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E105A" w14:textId="77777777" w:rsidR="00BD23E2" w:rsidRDefault="00BD23E2" w:rsidP="007E7BAB">
      <w:pPr>
        <w:tabs>
          <w:tab w:val="left" w:pos="6804"/>
        </w:tabs>
        <w:spacing w:line="360" w:lineRule="auto"/>
        <w:rPr>
          <w:rFonts w:ascii="Times New Roman" w:hAnsi="Times New Roman"/>
          <w:sz w:val="18"/>
          <w:szCs w:val="18"/>
        </w:rPr>
      </w:pPr>
    </w:p>
    <w:p w14:paraId="4BB7489B" w14:textId="77777777" w:rsidR="006716C7" w:rsidRDefault="006716C7" w:rsidP="006716C7">
      <w:pPr>
        <w:rPr>
          <w:rFonts w:ascii="Times New Roman" w:hAnsi="Times New Roman"/>
          <w:sz w:val="18"/>
          <w:szCs w:val="18"/>
        </w:rPr>
      </w:pPr>
    </w:p>
    <w:p w14:paraId="0E230B3E" w14:textId="78869CE0" w:rsidR="000A098E" w:rsidRDefault="006716C7" w:rsidP="006716C7">
      <w:pPr>
        <w:tabs>
          <w:tab w:val="left" w:pos="2916"/>
        </w:tabs>
        <w:rPr>
          <w:rFonts w:ascii="Times New Roman" w:eastAsia="Calibri" w:hAnsi="Times New Roman"/>
          <w:b/>
          <w:spacing w:val="0"/>
          <w:sz w:val="30"/>
          <w:szCs w:val="30"/>
        </w:rPr>
      </w:pPr>
      <w:r>
        <w:rPr>
          <w:rFonts w:ascii="Times New Roman" w:hAnsi="Times New Roman"/>
          <w:sz w:val="18"/>
          <w:szCs w:val="18"/>
        </w:rPr>
        <w:tab/>
      </w:r>
    </w:p>
    <w:p w14:paraId="71731174" w14:textId="77777777" w:rsidR="000A098E" w:rsidRPr="000A098E" w:rsidRDefault="000A098E" w:rsidP="000A098E">
      <w:pPr>
        <w:pBdr>
          <w:bottom w:val="single" w:sz="4" w:space="1" w:color="auto"/>
        </w:pBdr>
        <w:jc w:val="center"/>
        <w:rPr>
          <w:rFonts w:ascii="Times New Roman" w:eastAsia="Calibri" w:hAnsi="Times New Roman"/>
          <w:b/>
          <w:spacing w:val="0"/>
          <w:sz w:val="30"/>
          <w:szCs w:val="30"/>
        </w:rPr>
      </w:pPr>
      <w:r w:rsidRPr="000A098E">
        <w:rPr>
          <w:rFonts w:ascii="Times New Roman" w:eastAsia="Calibri" w:hAnsi="Times New Roman"/>
          <w:b/>
          <w:spacing w:val="0"/>
          <w:sz w:val="30"/>
          <w:szCs w:val="30"/>
        </w:rPr>
        <w:t>ПЕРЕЧЕНЬ ПЕДАГОГИЧЕСКИХ СПЕЦИАЛЬНОСТЕЙ, ВОСТРЕБОВАННЫХ В СИСТЕМЕ ОБРАЗОВАНИЯ ВОЛКОВЫССКОГО РАЙОНА, ПО КОТОРЫМ ВОЗМОЖНО ЗАКЛЮЧИТЬ ДОГОВОР О ЦЕЛЕВОЙ ПОДГОТОВКЕ СПЕЦИАЛИСТА (СЛУЖАЩЕГО) В 2024 ГОДУ</w:t>
      </w:r>
    </w:p>
    <w:p w14:paraId="6671775D" w14:textId="77777777" w:rsidR="000A098E" w:rsidRPr="000A098E" w:rsidRDefault="000A098E" w:rsidP="000A098E">
      <w:pPr>
        <w:jc w:val="left"/>
        <w:rPr>
          <w:rFonts w:ascii="Times New Roman" w:eastAsia="Calibri" w:hAnsi="Times New Roman"/>
          <w:spacing w:val="0"/>
          <w:sz w:val="30"/>
          <w:szCs w:val="30"/>
        </w:rPr>
      </w:pPr>
    </w:p>
    <w:p w14:paraId="29FD1E1A" w14:textId="77777777" w:rsidR="000A098E" w:rsidRPr="000A098E" w:rsidRDefault="000A098E" w:rsidP="000A098E">
      <w:pPr>
        <w:jc w:val="center"/>
        <w:rPr>
          <w:rFonts w:ascii="Times New Roman" w:eastAsia="Calibri" w:hAnsi="Times New Roman"/>
          <w:b/>
          <w:color w:val="C00000"/>
          <w:spacing w:val="0"/>
          <w:sz w:val="36"/>
          <w:szCs w:val="30"/>
        </w:rPr>
      </w:pPr>
      <w:r w:rsidRPr="000A098E">
        <w:rPr>
          <w:rFonts w:ascii="Times New Roman" w:eastAsia="Calibri" w:hAnsi="Times New Roman"/>
          <w:b/>
          <w:color w:val="C00000"/>
          <w:spacing w:val="0"/>
          <w:sz w:val="36"/>
          <w:szCs w:val="30"/>
        </w:rPr>
        <w:t>НА УРОВНЕ ВЫСШЕГО ОБРАЗОВАНИЯ:</w:t>
      </w:r>
    </w:p>
    <w:p w14:paraId="6E7893D3" w14:textId="77777777" w:rsidR="000A098E" w:rsidRPr="000A098E" w:rsidRDefault="000A098E" w:rsidP="000A098E">
      <w:pPr>
        <w:jc w:val="center"/>
        <w:rPr>
          <w:rFonts w:ascii="Times New Roman" w:eastAsia="Calibri" w:hAnsi="Times New Roman"/>
          <w:spacing w:val="0"/>
          <w:sz w:val="32"/>
          <w:szCs w:val="30"/>
        </w:rPr>
      </w:pPr>
    </w:p>
    <w:tbl>
      <w:tblPr>
        <w:tblStyle w:val="14"/>
        <w:tblW w:w="15735" w:type="dxa"/>
        <w:tblInd w:w="-459" w:type="dxa"/>
        <w:tblLook w:val="04A0" w:firstRow="1" w:lastRow="0" w:firstColumn="1" w:lastColumn="0" w:noHBand="0" w:noVBand="1"/>
      </w:tblPr>
      <w:tblGrid>
        <w:gridCol w:w="4962"/>
        <w:gridCol w:w="2138"/>
        <w:gridCol w:w="8635"/>
      </w:tblGrid>
      <w:tr w:rsidR="000A098E" w:rsidRPr="000A098E" w14:paraId="66D60335" w14:textId="77777777" w:rsidTr="00C53E86">
        <w:tc>
          <w:tcPr>
            <w:tcW w:w="4962" w:type="dxa"/>
          </w:tcPr>
          <w:p w14:paraId="22CBF15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2138" w:type="dxa"/>
          </w:tcPr>
          <w:p w14:paraId="04F5D7B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Квалификация</w:t>
            </w:r>
          </w:p>
        </w:tc>
        <w:tc>
          <w:tcPr>
            <w:tcW w:w="8635" w:type="dxa"/>
          </w:tcPr>
          <w:p w14:paraId="66625EA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Контактные данные руководителя учреждения образования, планирующие заключить договор о целевой подготовке</w:t>
            </w:r>
          </w:p>
        </w:tc>
      </w:tr>
      <w:tr w:rsidR="000A098E" w:rsidRPr="000A098E" w14:paraId="4F48E898" w14:textId="77777777" w:rsidTr="00C53E86">
        <w:tc>
          <w:tcPr>
            <w:tcW w:w="4962" w:type="dxa"/>
            <w:vMerge w:val="restart"/>
          </w:tcPr>
          <w:p w14:paraId="3B460097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«Начальное образование»</w:t>
            </w:r>
          </w:p>
        </w:tc>
        <w:tc>
          <w:tcPr>
            <w:tcW w:w="2138" w:type="dxa"/>
            <w:vMerge w:val="restart"/>
          </w:tcPr>
          <w:p w14:paraId="07916FC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7179233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04A95D5C" w14:textId="77777777" w:rsidTr="00C53E86">
        <w:tc>
          <w:tcPr>
            <w:tcW w:w="4962" w:type="dxa"/>
            <w:vMerge/>
          </w:tcPr>
          <w:p w14:paraId="3B0FF38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DFF240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015855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2029A585" w14:textId="77777777" w:rsidTr="00C53E86">
        <w:tc>
          <w:tcPr>
            <w:tcW w:w="4962" w:type="dxa"/>
            <w:vMerge/>
          </w:tcPr>
          <w:p w14:paraId="706F448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7A59C8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773CA6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722C71F8" w14:textId="77777777" w:rsidTr="00C53E86">
        <w:tc>
          <w:tcPr>
            <w:tcW w:w="4962" w:type="dxa"/>
            <w:vMerge/>
          </w:tcPr>
          <w:p w14:paraId="78BFA4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B1E488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3D0893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2B1D67F5" w14:textId="77777777" w:rsidTr="00C53E86">
        <w:tc>
          <w:tcPr>
            <w:tcW w:w="4962" w:type="dxa"/>
            <w:vMerge/>
          </w:tcPr>
          <w:p w14:paraId="2E1D2E6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0891FA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790DA8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141CC8CB" w14:textId="77777777" w:rsidTr="00C53E86">
        <w:tc>
          <w:tcPr>
            <w:tcW w:w="4962" w:type="dxa"/>
            <w:vMerge/>
          </w:tcPr>
          <w:p w14:paraId="2229EAD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D22DC8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D71DC4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47F78C9" w14:textId="77777777" w:rsidTr="00C53E86">
        <w:tc>
          <w:tcPr>
            <w:tcW w:w="4962" w:type="dxa"/>
            <w:vMerge/>
          </w:tcPr>
          <w:p w14:paraId="2F4FD95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552481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0A4272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0C47937A" w14:textId="77777777" w:rsidTr="00C53E86">
        <w:tc>
          <w:tcPr>
            <w:tcW w:w="4962" w:type="dxa"/>
            <w:vMerge/>
          </w:tcPr>
          <w:p w14:paraId="79497A8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2EE802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2B6723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4A6DA85E" w14:textId="77777777" w:rsidTr="00C53E86">
        <w:tc>
          <w:tcPr>
            <w:tcW w:w="4962" w:type="dxa"/>
            <w:vMerge/>
          </w:tcPr>
          <w:p w14:paraId="30F1625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756BE8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5D93FB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2ADC2E9A" w14:textId="77777777" w:rsidTr="00C53E86">
        <w:tc>
          <w:tcPr>
            <w:tcW w:w="4962" w:type="dxa"/>
            <w:vMerge/>
          </w:tcPr>
          <w:p w14:paraId="6BE0FF0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1A4AA6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52AED3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332D16EF" w14:textId="77777777" w:rsidTr="00C53E86">
        <w:tc>
          <w:tcPr>
            <w:tcW w:w="4962" w:type="dxa"/>
            <w:vMerge/>
          </w:tcPr>
          <w:p w14:paraId="5BF4A3E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341E76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2585E7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0F2BFDBE" w14:textId="77777777" w:rsidTr="00C53E86">
        <w:tc>
          <w:tcPr>
            <w:tcW w:w="4962" w:type="dxa"/>
            <w:vMerge/>
          </w:tcPr>
          <w:p w14:paraId="63D5938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389B7E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560D72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593EFD09" w14:textId="77777777" w:rsidTr="00C53E86">
        <w:tc>
          <w:tcPr>
            <w:tcW w:w="4962" w:type="dxa"/>
            <w:vMerge/>
          </w:tcPr>
          <w:p w14:paraId="25B2296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EEC3EC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830F54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24781E74" w14:textId="77777777" w:rsidTr="00C53E86">
        <w:tc>
          <w:tcPr>
            <w:tcW w:w="4962" w:type="dxa"/>
          </w:tcPr>
          <w:p w14:paraId="607E245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</w:tcPr>
          <w:p w14:paraId="6245619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ABECAD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Король Наталья Ивановна, директор ГУО «Гнезновская средняя школа», контактный телефон: (1512) 2 10 64</w:t>
            </w:r>
          </w:p>
        </w:tc>
      </w:tr>
      <w:tr w:rsidR="000A098E" w:rsidRPr="000A098E" w14:paraId="74FC122F" w14:textId="77777777" w:rsidTr="00C53E86">
        <w:tc>
          <w:tcPr>
            <w:tcW w:w="4962" w:type="dxa"/>
            <w:vMerge w:val="restart"/>
          </w:tcPr>
          <w:p w14:paraId="2F351026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«Математика»</w:t>
            </w:r>
          </w:p>
          <w:p w14:paraId="21B94AA3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«Физика»</w:t>
            </w:r>
          </w:p>
          <w:p w14:paraId="5C7117F8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«Математика и информатика» «Математика и физика» «Физика и информатика»</w:t>
            </w:r>
          </w:p>
          <w:p w14:paraId="79B16D3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</w:tcPr>
          <w:p w14:paraId="26B8CFC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  <w:p w14:paraId="1B088AB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</w:t>
            </w:r>
          </w:p>
        </w:tc>
        <w:tc>
          <w:tcPr>
            <w:tcW w:w="8635" w:type="dxa"/>
          </w:tcPr>
          <w:p w14:paraId="31BE84D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15B9280F" w14:textId="77777777" w:rsidTr="00C53E86">
        <w:tc>
          <w:tcPr>
            <w:tcW w:w="4962" w:type="dxa"/>
            <w:vMerge/>
          </w:tcPr>
          <w:p w14:paraId="0552979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C8EB29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966BEF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5559A606" w14:textId="77777777" w:rsidTr="00C53E86">
        <w:tc>
          <w:tcPr>
            <w:tcW w:w="4962" w:type="dxa"/>
            <w:vMerge/>
          </w:tcPr>
          <w:p w14:paraId="7B42738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F56149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46016D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2729C95E" w14:textId="77777777" w:rsidTr="00C53E86">
        <w:tc>
          <w:tcPr>
            <w:tcW w:w="4962" w:type="dxa"/>
            <w:vMerge/>
          </w:tcPr>
          <w:p w14:paraId="6B43258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A043EE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FED21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387DF8AC" w14:textId="77777777" w:rsidTr="00C53E86">
        <w:tc>
          <w:tcPr>
            <w:tcW w:w="4962" w:type="dxa"/>
            <w:vMerge/>
          </w:tcPr>
          <w:p w14:paraId="091EEDA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28FAC4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CD0273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631854F1" w14:textId="77777777" w:rsidTr="00C53E86">
        <w:tc>
          <w:tcPr>
            <w:tcW w:w="4962" w:type="dxa"/>
            <w:vMerge/>
          </w:tcPr>
          <w:p w14:paraId="53B9C11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8316A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D6F24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4AB7F138" w14:textId="77777777" w:rsidTr="00C53E86">
        <w:tc>
          <w:tcPr>
            <w:tcW w:w="4962" w:type="dxa"/>
            <w:vMerge/>
          </w:tcPr>
          <w:p w14:paraId="377F9DA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5CF21E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6544A6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7374DA77" w14:textId="77777777" w:rsidTr="00C53E86">
        <w:tc>
          <w:tcPr>
            <w:tcW w:w="4962" w:type="dxa"/>
            <w:vMerge/>
          </w:tcPr>
          <w:p w14:paraId="0DADBEF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D8410D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E865B9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6E6A3ECB" w14:textId="77777777" w:rsidTr="00C53E86">
        <w:tc>
          <w:tcPr>
            <w:tcW w:w="4962" w:type="dxa"/>
            <w:vMerge/>
          </w:tcPr>
          <w:p w14:paraId="64EDF7E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84CF9C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C16B6A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6298174C" w14:textId="77777777" w:rsidTr="00C53E86">
        <w:tc>
          <w:tcPr>
            <w:tcW w:w="4962" w:type="dxa"/>
            <w:vMerge/>
          </w:tcPr>
          <w:p w14:paraId="7CF7E3E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CF0412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7FF923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7663F5B3" w14:textId="77777777" w:rsidTr="00C53E86">
        <w:tc>
          <w:tcPr>
            <w:tcW w:w="4962" w:type="dxa"/>
            <w:vMerge/>
          </w:tcPr>
          <w:p w14:paraId="7FC2B2F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B58D7A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A56937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354FD5A4" w14:textId="77777777" w:rsidTr="00C53E86">
        <w:tc>
          <w:tcPr>
            <w:tcW w:w="4962" w:type="dxa"/>
            <w:vMerge/>
          </w:tcPr>
          <w:p w14:paraId="73D5BA1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9507A6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F74222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51A9D04C" w14:textId="77777777" w:rsidTr="00C53E86">
        <w:tc>
          <w:tcPr>
            <w:tcW w:w="4962" w:type="dxa"/>
            <w:vMerge/>
          </w:tcPr>
          <w:p w14:paraId="52C3BE6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A6B8C3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AEF194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2A1893A4" w14:textId="77777777" w:rsidTr="00C53E86">
        <w:tc>
          <w:tcPr>
            <w:tcW w:w="4962" w:type="dxa"/>
            <w:vMerge/>
          </w:tcPr>
          <w:p w14:paraId="7AA8D81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A76B41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6E77FA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4EFA1053" w14:textId="77777777" w:rsidTr="00C53E86">
        <w:tc>
          <w:tcPr>
            <w:tcW w:w="4962" w:type="dxa"/>
            <w:vMerge/>
          </w:tcPr>
          <w:p w14:paraId="0BE4C52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26B78E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00AF2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Шабат Ольга Евгеньевна, директор ГУО «Верейковская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13 73</w:t>
            </w:r>
          </w:p>
        </w:tc>
      </w:tr>
      <w:tr w:rsidR="000A098E" w:rsidRPr="000A098E" w14:paraId="7944D2DE" w14:textId="77777777" w:rsidTr="00C53E86">
        <w:tc>
          <w:tcPr>
            <w:tcW w:w="4962" w:type="dxa"/>
            <w:vMerge/>
          </w:tcPr>
          <w:p w14:paraId="6A5127C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6FDF2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CD0972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Хаян Евгений Владимирович, директор ГУО «Шиловичская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39 75</w:t>
            </w:r>
          </w:p>
        </w:tc>
      </w:tr>
      <w:tr w:rsidR="000A098E" w:rsidRPr="000A098E" w14:paraId="282764FC" w14:textId="77777777" w:rsidTr="00C53E86">
        <w:tc>
          <w:tcPr>
            <w:tcW w:w="4962" w:type="dxa"/>
            <w:vMerge/>
          </w:tcPr>
          <w:p w14:paraId="605A84F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BABA40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2BFEE5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5172C198" w14:textId="77777777" w:rsidTr="00C53E86">
        <w:tc>
          <w:tcPr>
            <w:tcW w:w="4962" w:type="dxa"/>
            <w:vMerge/>
          </w:tcPr>
          <w:p w14:paraId="0A59E82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62CA48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9B14A0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Белоус Денис Васильевич,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аг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Юбилейный»,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00</w:t>
            </w:r>
          </w:p>
        </w:tc>
      </w:tr>
      <w:tr w:rsidR="000A098E" w:rsidRPr="000A098E" w14:paraId="70C67222" w14:textId="77777777" w:rsidTr="00C53E86">
        <w:tc>
          <w:tcPr>
            <w:tcW w:w="4962" w:type="dxa"/>
            <w:tcBorders>
              <w:top w:val="nil"/>
            </w:tcBorders>
          </w:tcPr>
          <w:p w14:paraId="3A79BB2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6B0CFC2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C32B7E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35C19F21" w14:textId="77777777" w:rsidTr="00C53E86">
        <w:tc>
          <w:tcPr>
            <w:tcW w:w="4962" w:type="dxa"/>
            <w:vMerge w:val="restart"/>
          </w:tcPr>
          <w:p w14:paraId="08157260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«Физическая культура»</w:t>
            </w:r>
          </w:p>
          <w:p w14:paraId="39D16F45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«Образование в области физической культуры»</w:t>
            </w:r>
          </w:p>
        </w:tc>
        <w:tc>
          <w:tcPr>
            <w:tcW w:w="2138" w:type="dxa"/>
            <w:vMerge w:val="restart"/>
          </w:tcPr>
          <w:p w14:paraId="32A66BD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3584767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7BC57851" w14:textId="77777777" w:rsidTr="00C53E86">
        <w:tc>
          <w:tcPr>
            <w:tcW w:w="4962" w:type="dxa"/>
            <w:vMerge/>
          </w:tcPr>
          <w:p w14:paraId="60027E0B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5AAA49A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1D88DD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22C86BEA" w14:textId="77777777" w:rsidTr="00C53E86">
        <w:tc>
          <w:tcPr>
            <w:tcW w:w="4962" w:type="dxa"/>
            <w:vMerge/>
          </w:tcPr>
          <w:p w14:paraId="61A5C31F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2F3B544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21DF83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68266CF2" w14:textId="77777777" w:rsidTr="00C53E86">
        <w:tc>
          <w:tcPr>
            <w:tcW w:w="4962" w:type="dxa"/>
            <w:vMerge/>
          </w:tcPr>
          <w:p w14:paraId="7DE0B53D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3095DF1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09B7D6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47CF7D89" w14:textId="77777777" w:rsidTr="00C53E86">
        <w:tc>
          <w:tcPr>
            <w:tcW w:w="4962" w:type="dxa"/>
            <w:vMerge/>
          </w:tcPr>
          <w:p w14:paraId="252E7747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02A2AB4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592478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07FB42D3" w14:textId="77777777" w:rsidTr="00C53E86">
        <w:tc>
          <w:tcPr>
            <w:tcW w:w="4962" w:type="dxa"/>
            <w:vMerge/>
          </w:tcPr>
          <w:p w14:paraId="7E0FB9A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C52F19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50A521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6EB4796" w14:textId="77777777" w:rsidTr="00C53E86">
        <w:tc>
          <w:tcPr>
            <w:tcW w:w="4962" w:type="dxa"/>
            <w:vMerge w:val="restart"/>
            <w:tcBorders>
              <w:top w:val="nil"/>
            </w:tcBorders>
          </w:tcPr>
          <w:p w14:paraId="4D3F5AA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1286069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B6EE9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7400A631" w14:textId="77777777" w:rsidTr="00C53E86">
        <w:tc>
          <w:tcPr>
            <w:tcW w:w="4962" w:type="dxa"/>
            <w:vMerge/>
          </w:tcPr>
          <w:p w14:paraId="5B25F23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9CA5F6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3BAE56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4AA5C090" w14:textId="77777777" w:rsidTr="00C53E86">
        <w:tc>
          <w:tcPr>
            <w:tcW w:w="4962" w:type="dxa"/>
            <w:vMerge/>
          </w:tcPr>
          <w:p w14:paraId="57F4A1F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EF60D1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0612A7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5F8260CB" w14:textId="77777777" w:rsidTr="00C53E86">
        <w:tc>
          <w:tcPr>
            <w:tcW w:w="4962" w:type="dxa"/>
            <w:vMerge/>
          </w:tcPr>
          <w:p w14:paraId="53D91EC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B7F1A5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622C8E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76F1865E" w14:textId="77777777" w:rsidTr="00C53E86">
        <w:tc>
          <w:tcPr>
            <w:tcW w:w="4962" w:type="dxa"/>
            <w:vMerge/>
          </w:tcPr>
          <w:p w14:paraId="27C836E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EEBF4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02D5A6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49A669BA" w14:textId="77777777" w:rsidTr="00C53E86">
        <w:tc>
          <w:tcPr>
            <w:tcW w:w="4962" w:type="dxa"/>
            <w:vMerge/>
          </w:tcPr>
          <w:p w14:paraId="2ABCAE6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37B486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B95B75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403CA4A1" w14:textId="77777777" w:rsidTr="00C53E86">
        <w:tc>
          <w:tcPr>
            <w:tcW w:w="4962" w:type="dxa"/>
            <w:vMerge/>
          </w:tcPr>
          <w:p w14:paraId="1032F37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DB2EF7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499ED9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4A768248" w14:textId="77777777" w:rsidTr="00C53E86">
        <w:tc>
          <w:tcPr>
            <w:tcW w:w="4962" w:type="dxa"/>
            <w:vMerge/>
          </w:tcPr>
          <w:p w14:paraId="7184881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46668E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7D3FBF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220CF896" w14:textId="77777777" w:rsidTr="00C53E86">
        <w:tc>
          <w:tcPr>
            <w:tcW w:w="4962" w:type="dxa"/>
            <w:vMerge/>
          </w:tcPr>
          <w:p w14:paraId="3F70E38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8D607B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5F3B8F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7254B109" w14:textId="77777777" w:rsidTr="00C53E86">
        <w:tc>
          <w:tcPr>
            <w:tcW w:w="4962" w:type="dxa"/>
            <w:vMerge w:val="restart"/>
          </w:tcPr>
          <w:p w14:paraId="66A96656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«Русский язык и литература»</w:t>
            </w:r>
            <w:r w:rsidRPr="000A098E">
              <w:rPr>
                <w:rFonts w:ascii="Calibri" w:hAnsi="Calibri"/>
                <w:spacing w:val="0"/>
              </w:rPr>
              <w:t xml:space="preserve"> </w:t>
            </w: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(по направлениям)</w:t>
            </w:r>
          </w:p>
        </w:tc>
        <w:tc>
          <w:tcPr>
            <w:tcW w:w="2138" w:type="dxa"/>
            <w:vMerge w:val="restart"/>
          </w:tcPr>
          <w:p w14:paraId="0BC7D4E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Филолог. Преподаватель</w:t>
            </w:r>
          </w:p>
        </w:tc>
        <w:tc>
          <w:tcPr>
            <w:tcW w:w="8635" w:type="dxa"/>
          </w:tcPr>
          <w:p w14:paraId="0C3F455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4F24AB6C" w14:textId="77777777" w:rsidTr="00C53E86">
        <w:tc>
          <w:tcPr>
            <w:tcW w:w="4962" w:type="dxa"/>
            <w:vMerge/>
          </w:tcPr>
          <w:p w14:paraId="3618A59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A94C34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813800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792DD168" w14:textId="77777777" w:rsidTr="00C53E86">
        <w:tc>
          <w:tcPr>
            <w:tcW w:w="4962" w:type="dxa"/>
            <w:vMerge/>
          </w:tcPr>
          <w:p w14:paraId="4CD11E4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D82A38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7C7DB1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5DF3B6E8" w14:textId="77777777" w:rsidTr="00C53E86">
        <w:tc>
          <w:tcPr>
            <w:tcW w:w="4962" w:type="dxa"/>
            <w:vMerge/>
          </w:tcPr>
          <w:p w14:paraId="6DC775D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801C5D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7100DF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3F68BD71" w14:textId="77777777" w:rsidTr="00C53E86">
        <w:tc>
          <w:tcPr>
            <w:tcW w:w="4962" w:type="dxa"/>
            <w:vMerge/>
          </w:tcPr>
          <w:p w14:paraId="69BCD2B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BEDDBE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F190F3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57772BCD" w14:textId="77777777" w:rsidTr="00C53E86">
        <w:tc>
          <w:tcPr>
            <w:tcW w:w="4962" w:type="dxa"/>
            <w:vMerge/>
          </w:tcPr>
          <w:p w14:paraId="30386E7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FF1CF7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AB045E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3CD2F638" w14:textId="77777777" w:rsidTr="00C53E86">
        <w:tc>
          <w:tcPr>
            <w:tcW w:w="4962" w:type="dxa"/>
            <w:vMerge w:val="restart"/>
            <w:tcBorders>
              <w:top w:val="nil"/>
            </w:tcBorders>
          </w:tcPr>
          <w:p w14:paraId="11D832D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2E22192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D2B9A7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5D1D6B6E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043C946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2315963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E2FDC2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073D3E56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4CAF3BB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7991E23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CA168C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74AA11B7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538D2AF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69B5B7F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B5E889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3EE1B230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3B76A12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5112136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D7EA73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7FCEF618" w14:textId="77777777" w:rsidTr="00C53E86">
        <w:tc>
          <w:tcPr>
            <w:tcW w:w="4962" w:type="dxa"/>
            <w:vMerge w:val="restart"/>
          </w:tcPr>
          <w:p w14:paraId="737DA0AB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0"/>
                <w:szCs w:val="30"/>
              </w:rPr>
              <w:t>«Белорусский язык и литература» (по направлениям)</w:t>
            </w:r>
          </w:p>
        </w:tc>
        <w:tc>
          <w:tcPr>
            <w:tcW w:w="2138" w:type="dxa"/>
            <w:vMerge w:val="restart"/>
          </w:tcPr>
          <w:p w14:paraId="3589BA0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Филолог. Преподаватель</w:t>
            </w:r>
          </w:p>
        </w:tc>
        <w:tc>
          <w:tcPr>
            <w:tcW w:w="8635" w:type="dxa"/>
          </w:tcPr>
          <w:p w14:paraId="7FB28CC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3C1F8094" w14:textId="77777777" w:rsidTr="00C53E86">
        <w:tc>
          <w:tcPr>
            <w:tcW w:w="4962" w:type="dxa"/>
            <w:vMerge/>
          </w:tcPr>
          <w:p w14:paraId="41C3EE3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4971C7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42C8CB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7230A7D6" w14:textId="77777777" w:rsidTr="00C53E86">
        <w:tc>
          <w:tcPr>
            <w:tcW w:w="4962" w:type="dxa"/>
            <w:vMerge/>
          </w:tcPr>
          <w:p w14:paraId="1F9492C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1CF63B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C31164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1797C7AA" w14:textId="77777777" w:rsidTr="00C53E86">
        <w:tc>
          <w:tcPr>
            <w:tcW w:w="4962" w:type="dxa"/>
            <w:vMerge/>
          </w:tcPr>
          <w:p w14:paraId="4FA3BB3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752448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A1D0D6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6644D206" w14:textId="77777777" w:rsidTr="00C53E86">
        <w:tc>
          <w:tcPr>
            <w:tcW w:w="4962" w:type="dxa"/>
            <w:vMerge/>
          </w:tcPr>
          <w:p w14:paraId="34D394C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3FF963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F31D85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65043A3B" w14:textId="77777777" w:rsidTr="00C53E86">
        <w:tc>
          <w:tcPr>
            <w:tcW w:w="4962" w:type="dxa"/>
            <w:vMerge/>
          </w:tcPr>
          <w:p w14:paraId="793A235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6AC7C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97EEAD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EFCDAD4" w14:textId="77777777" w:rsidTr="00C53E86">
        <w:tc>
          <w:tcPr>
            <w:tcW w:w="4962" w:type="dxa"/>
            <w:vMerge/>
          </w:tcPr>
          <w:p w14:paraId="6E3ADA7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2DD3E0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CA0C6F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4500324F" w14:textId="77777777" w:rsidTr="00C53E86">
        <w:tc>
          <w:tcPr>
            <w:tcW w:w="4962" w:type="dxa"/>
            <w:vMerge/>
          </w:tcPr>
          <w:p w14:paraId="6563B13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C9329C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4B7A9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43D5773A" w14:textId="77777777" w:rsidTr="00C53E86">
        <w:tc>
          <w:tcPr>
            <w:tcW w:w="4962" w:type="dxa"/>
            <w:vMerge/>
          </w:tcPr>
          <w:p w14:paraId="3396E8E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F7298F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A63703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4D8821B4" w14:textId="77777777" w:rsidTr="00C53E86">
        <w:tc>
          <w:tcPr>
            <w:tcW w:w="4962" w:type="dxa"/>
            <w:vMerge w:val="restart"/>
            <w:tcBorders>
              <w:top w:val="nil"/>
            </w:tcBorders>
          </w:tcPr>
          <w:p w14:paraId="6F4BC63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48FFCCC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8609D8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5FC58A06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7A81D22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6168F5B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2A85B5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0455B826" w14:textId="77777777" w:rsidTr="00C53E86">
        <w:tc>
          <w:tcPr>
            <w:tcW w:w="4962" w:type="dxa"/>
            <w:vMerge w:val="restart"/>
          </w:tcPr>
          <w:p w14:paraId="384CEB76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«Историческое образование»</w:t>
            </w:r>
          </w:p>
          <w:p w14:paraId="79F1DB31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 xml:space="preserve">«История» </w:t>
            </w:r>
          </w:p>
        </w:tc>
        <w:tc>
          <w:tcPr>
            <w:tcW w:w="2138" w:type="dxa"/>
            <w:vMerge w:val="restart"/>
          </w:tcPr>
          <w:p w14:paraId="4E72D20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25F0075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29F57F01" w14:textId="77777777" w:rsidTr="00C53E86">
        <w:tc>
          <w:tcPr>
            <w:tcW w:w="4962" w:type="dxa"/>
            <w:vMerge/>
          </w:tcPr>
          <w:p w14:paraId="678637B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3150E6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9D6367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44ED1068" w14:textId="77777777" w:rsidTr="00C53E86">
        <w:tc>
          <w:tcPr>
            <w:tcW w:w="4962" w:type="dxa"/>
            <w:vMerge/>
          </w:tcPr>
          <w:p w14:paraId="4A160D5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B09F95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8AECCA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12BCDF21" w14:textId="77777777" w:rsidTr="00C53E86">
        <w:tc>
          <w:tcPr>
            <w:tcW w:w="4962" w:type="dxa"/>
            <w:vMerge/>
          </w:tcPr>
          <w:p w14:paraId="559B506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2686B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EF8B3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3C8B84F7" w14:textId="77777777" w:rsidTr="00C53E86">
        <w:tc>
          <w:tcPr>
            <w:tcW w:w="4962" w:type="dxa"/>
            <w:vMerge/>
          </w:tcPr>
          <w:p w14:paraId="72C8AB2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75B2A4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F70918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9E38F37" w14:textId="77777777" w:rsidTr="00C53E86">
        <w:tc>
          <w:tcPr>
            <w:tcW w:w="4962" w:type="dxa"/>
            <w:vMerge/>
          </w:tcPr>
          <w:p w14:paraId="4F78D5E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9B3583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04BE02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541299EC" w14:textId="77777777" w:rsidTr="00C53E86">
        <w:tc>
          <w:tcPr>
            <w:tcW w:w="4962" w:type="dxa"/>
            <w:vMerge/>
          </w:tcPr>
          <w:p w14:paraId="49F9F04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48459B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473A8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541CBFDA" w14:textId="77777777" w:rsidTr="00C53E86">
        <w:tc>
          <w:tcPr>
            <w:tcW w:w="4962" w:type="dxa"/>
            <w:vMerge/>
          </w:tcPr>
          <w:p w14:paraId="68A7D18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91DAC8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271001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665FE763" w14:textId="77777777" w:rsidTr="00C53E86">
        <w:tc>
          <w:tcPr>
            <w:tcW w:w="4962" w:type="dxa"/>
            <w:vMerge/>
          </w:tcPr>
          <w:p w14:paraId="6DF8FE1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4378CE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225FCC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58769489" w14:textId="77777777" w:rsidTr="00C53E86">
        <w:tc>
          <w:tcPr>
            <w:tcW w:w="4962" w:type="dxa"/>
            <w:vMerge/>
          </w:tcPr>
          <w:p w14:paraId="083CB38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BC037D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82AAE8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61E35AED" w14:textId="77777777" w:rsidTr="00C53E86">
        <w:tc>
          <w:tcPr>
            <w:tcW w:w="4962" w:type="dxa"/>
            <w:vMerge/>
          </w:tcPr>
          <w:p w14:paraId="582D32A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8FCCCD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54B395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Шабат Ольга Евгеньевна, директор ГУО «Верейковская средняя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13 73</w:t>
            </w:r>
          </w:p>
        </w:tc>
      </w:tr>
      <w:tr w:rsidR="000A098E" w:rsidRPr="000A098E" w14:paraId="48A235F3" w14:textId="77777777" w:rsidTr="00C53E86">
        <w:tc>
          <w:tcPr>
            <w:tcW w:w="4962" w:type="dxa"/>
            <w:vMerge w:val="restart"/>
          </w:tcPr>
          <w:p w14:paraId="6A242969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lastRenderedPageBreak/>
              <w:t>«Природоведческое образование» («Биология и химия», «Биология и география»)</w:t>
            </w:r>
          </w:p>
          <w:p w14:paraId="08558FE4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«Химия»</w:t>
            </w:r>
          </w:p>
          <w:p w14:paraId="557DE323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«Биология»</w:t>
            </w:r>
          </w:p>
        </w:tc>
        <w:tc>
          <w:tcPr>
            <w:tcW w:w="2138" w:type="dxa"/>
            <w:vMerge w:val="restart"/>
          </w:tcPr>
          <w:p w14:paraId="597F903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  <w:p w14:paraId="0DCCEB1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2"/>
                <w:szCs w:val="30"/>
              </w:rPr>
            </w:pPr>
          </w:p>
          <w:p w14:paraId="0963D26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58ACB3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4E05F0E9" w14:textId="77777777" w:rsidTr="00C53E86">
        <w:tc>
          <w:tcPr>
            <w:tcW w:w="4962" w:type="dxa"/>
            <w:vMerge/>
          </w:tcPr>
          <w:p w14:paraId="11FC7DA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E6C2E8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740DA5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4B9BCE8E" w14:textId="77777777" w:rsidTr="00C53E86">
        <w:tc>
          <w:tcPr>
            <w:tcW w:w="4962" w:type="dxa"/>
            <w:vMerge/>
          </w:tcPr>
          <w:p w14:paraId="54F7ED4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57172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61F58B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4AD8A6F6" w14:textId="77777777" w:rsidTr="00C53E86">
        <w:tc>
          <w:tcPr>
            <w:tcW w:w="4962" w:type="dxa"/>
            <w:vMerge/>
          </w:tcPr>
          <w:p w14:paraId="3350088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06344C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B52998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4255DEA2" w14:textId="77777777" w:rsidTr="00C53E86">
        <w:tc>
          <w:tcPr>
            <w:tcW w:w="4962" w:type="dxa"/>
            <w:vMerge/>
          </w:tcPr>
          <w:p w14:paraId="7489F9D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C41A79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DC6E54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E7F867F" w14:textId="77777777" w:rsidTr="00C53E86">
        <w:tc>
          <w:tcPr>
            <w:tcW w:w="4962" w:type="dxa"/>
            <w:vMerge/>
          </w:tcPr>
          <w:p w14:paraId="734AB58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423039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E4D81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3743AC71" w14:textId="77777777" w:rsidTr="00C53E86">
        <w:tc>
          <w:tcPr>
            <w:tcW w:w="4962" w:type="dxa"/>
            <w:vMerge/>
          </w:tcPr>
          <w:p w14:paraId="1D577E98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40A0597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296338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48586CC1" w14:textId="77777777" w:rsidTr="00C53E86">
        <w:tc>
          <w:tcPr>
            <w:tcW w:w="4962" w:type="dxa"/>
            <w:vMerge/>
          </w:tcPr>
          <w:p w14:paraId="3A3B4231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0E67352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86F13D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52DAF5E1" w14:textId="77777777" w:rsidTr="00C53E86">
        <w:tc>
          <w:tcPr>
            <w:tcW w:w="4962" w:type="dxa"/>
            <w:vMerge/>
          </w:tcPr>
          <w:p w14:paraId="0350FF8F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5568C37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F1EFCF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3E1C4B2A" w14:textId="77777777" w:rsidTr="00C53E86">
        <w:tc>
          <w:tcPr>
            <w:tcW w:w="4962" w:type="dxa"/>
            <w:vMerge/>
          </w:tcPr>
          <w:p w14:paraId="35179F64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664A935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602A26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Шабат Ольга Евгеньевна, директор ГУО «Верейковская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13 73</w:t>
            </w:r>
          </w:p>
        </w:tc>
      </w:tr>
      <w:tr w:rsidR="000A098E" w:rsidRPr="000A098E" w14:paraId="1C936166" w14:textId="77777777" w:rsidTr="00C53E86">
        <w:tc>
          <w:tcPr>
            <w:tcW w:w="4962" w:type="dxa"/>
            <w:vMerge/>
          </w:tcPr>
          <w:p w14:paraId="5E7C619F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64BA090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FF8F31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Хаян Евгений Владимирович, директор ГУО «Шиловичская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39 75</w:t>
            </w:r>
          </w:p>
        </w:tc>
      </w:tr>
      <w:tr w:rsidR="000A098E" w:rsidRPr="000A098E" w14:paraId="5D82CFFE" w14:textId="77777777" w:rsidTr="00C53E86">
        <w:tc>
          <w:tcPr>
            <w:tcW w:w="4962" w:type="dxa"/>
            <w:vMerge/>
          </w:tcPr>
          <w:p w14:paraId="5D0C52EE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3CD65C3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69D599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3376BA71" w14:textId="77777777" w:rsidTr="00C53E86">
        <w:tc>
          <w:tcPr>
            <w:tcW w:w="4962" w:type="dxa"/>
            <w:vMerge/>
          </w:tcPr>
          <w:p w14:paraId="7E7230D1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7DC7B1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0E59A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Белоус Денис Васильевич,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аг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Юбилейный»,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00</w:t>
            </w:r>
          </w:p>
        </w:tc>
      </w:tr>
      <w:tr w:rsidR="000A098E" w:rsidRPr="000A098E" w14:paraId="1336950B" w14:textId="77777777" w:rsidTr="00C53E86">
        <w:tc>
          <w:tcPr>
            <w:tcW w:w="4962" w:type="dxa"/>
            <w:vMerge/>
          </w:tcPr>
          <w:p w14:paraId="6CDB4A41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33BC8B3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3356A2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5763092E" w14:textId="77777777" w:rsidTr="00C53E86">
        <w:tc>
          <w:tcPr>
            <w:tcW w:w="4962" w:type="dxa"/>
            <w:vMerge/>
          </w:tcPr>
          <w:p w14:paraId="30007AEC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1D7884D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38D863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4FA39DDF" w14:textId="77777777" w:rsidTr="00C53E86">
        <w:tc>
          <w:tcPr>
            <w:tcW w:w="4962" w:type="dxa"/>
            <w:tcBorders>
              <w:top w:val="nil"/>
            </w:tcBorders>
          </w:tcPr>
          <w:p w14:paraId="0D6406B3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14:paraId="5161C47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EBACEF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692AFDA1" w14:textId="77777777" w:rsidTr="00C53E86">
        <w:tc>
          <w:tcPr>
            <w:tcW w:w="4962" w:type="dxa"/>
            <w:vMerge w:val="restart"/>
          </w:tcPr>
          <w:p w14:paraId="52EC454F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«Социально-педагогическое и психологическое образование»</w:t>
            </w:r>
          </w:p>
          <w:p w14:paraId="4D2BC49C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  <w:p w14:paraId="23227781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  <w:p w14:paraId="7C4F59BD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  <w:p w14:paraId="0B32AB9D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«Психология»</w:t>
            </w:r>
          </w:p>
          <w:p w14:paraId="31EE5491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  <w:p w14:paraId="1F2F10CD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 w:val="restart"/>
          </w:tcPr>
          <w:p w14:paraId="6BA43EF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Педагог социальный.</w:t>
            </w:r>
          </w:p>
          <w:p w14:paraId="170FA5C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Педагог-психолог </w:t>
            </w:r>
          </w:p>
          <w:p w14:paraId="4E57917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  <w:p w14:paraId="1073873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Психолог. Преподаватель</w:t>
            </w:r>
          </w:p>
        </w:tc>
        <w:tc>
          <w:tcPr>
            <w:tcW w:w="8635" w:type="dxa"/>
          </w:tcPr>
          <w:p w14:paraId="3B167FA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Жук Светлана Евгеньевна, директор ГУО «Волковысский районный социально-педагогический центр»,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32</w:t>
            </w:r>
          </w:p>
        </w:tc>
      </w:tr>
      <w:tr w:rsidR="000A098E" w:rsidRPr="000A098E" w14:paraId="16102F32" w14:textId="77777777" w:rsidTr="00C53E86">
        <w:tc>
          <w:tcPr>
            <w:tcW w:w="4962" w:type="dxa"/>
            <w:vMerge/>
          </w:tcPr>
          <w:p w14:paraId="315107E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CA8A01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C11E87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0F9B61C6" w14:textId="77777777" w:rsidTr="00C53E86">
        <w:tc>
          <w:tcPr>
            <w:tcW w:w="4962" w:type="dxa"/>
            <w:vMerge/>
          </w:tcPr>
          <w:p w14:paraId="05EF3E5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37A41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F9FC6D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219AAD52" w14:textId="77777777" w:rsidTr="00C53E86">
        <w:tc>
          <w:tcPr>
            <w:tcW w:w="4962" w:type="dxa"/>
            <w:vMerge/>
          </w:tcPr>
          <w:p w14:paraId="5702A99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C30FC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E5AEF4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4231FC67" w14:textId="77777777" w:rsidTr="00C53E86">
        <w:tc>
          <w:tcPr>
            <w:tcW w:w="4962" w:type="dxa"/>
            <w:vMerge/>
          </w:tcPr>
          <w:p w14:paraId="45F7E88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2A120D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A74E99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23548E39" w14:textId="77777777" w:rsidTr="00C53E86">
        <w:tc>
          <w:tcPr>
            <w:tcW w:w="4962" w:type="dxa"/>
            <w:vMerge/>
          </w:tcPr>
          <w:p w14:paraId="12ACDE4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CD7072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0395A9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1A4BD856" w14:textId="77777777" w:rsidTr="00C53E86">
        <w:tc>
          <w:tcPr>
            <w:tcW w:w="4962" w:type="dxa"/>
            <w:vMerge/>
          </w:tcPr>
          <w:p w14:paraId="7DE0EBD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8C537E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0FD8E6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04B91E0F" w14:textId="77777777" w:rsidTr="00C53E86">
        <w:tc>
          <w:tcPr>
            <w:tcW w:w="4962" w:type="dxa"/>
            <w:vMerge/>
          </w:tcPr>
          <w:p w14:paraId="6AB71E7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E182AD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0310C7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28191AC2" w14:textId="77777777" w:rsidTr="00C53E86">
        <w:tc>
          <w:tcPr>
            <w:tcW w:w="4962" w:type="dxa"/>
            <w:vMerge/>
          </w:tcPr>
          <w:p w14:paraId="4CC2E89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C6192B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6474B1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0AB747B8" w14:textId="77777777" w:rsidTr="00C53E86">
        <w:tc>
          <w:tcPr>
            <w:tcW w:w="4962" w:type="dxa"/>
            <w:vMerge/>
          </w:tcPr>
          <w:p w14:paraId="6624571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B2F278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B0BB1F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6FA6106E" w14:textId="77777777" w:rsidTr="00C53E86">
        <w:tc>
          <w:tcPr>
            <w:tcW w:w="4962" w:type="dxa"/>
            <w:vMerge w:val="restart"/>
          </w:tcPr>
          <w:p w14:paraId="34472267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2"/>
                <w:szCs w:val="32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  <w:t>«Специальное и инклюзивное образование»</w:t>
            </w:r>
          </w:p>
        </w:tc>
        <w:tc>
          <w:tcPr>
            <w:tcW w:w="2138" w:type="dxa"/>
            <w:vMerge w:val="restart"/>
          </w:tcPr>
          <w:p w14:paraId="27FFAAF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Специальный педагог</w:t>
            </w:r>
          </w:p>
        </w:tc>
        <w:tc>
          <w:tcPr>
            <w:tcW w:w="8635" w:type="dxa"/>
          </w:tcPr>
          <w:p w14:paraId="164EFF5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Слащинина Валентина Чеславовна, директор ГУО «Волковысский районный центр коррекционно-развивающего обучения и реабилитации»,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 (1512) 6 77 31</w:t>
            </w:r>
          </w:p>
        </w:tc>
      </w:tr>
      <w:tr w:rsidR="000A098E" w:rsidRPr="000A098E" w14:paraId="2559537E" w14:textId="77777777" w:rsidTr="00C53E86">
        <w:tc>
          <w:tcPr>
            <w:tcW w:w="4962" w:type="dxa"/>
            <w:vMerge/>
          </w:tcPr>
          <w:p w14:paraId="50D140C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6AECCA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AEE5C5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4DAEC6E5" w14:textId="77777777" w:rsidTr="00C53E86">
        <w:tc>
          <w:tcPr>
            <w:tcW w:w="4962" w:type="dxa"/>
            <w:vMerge/>
          </w:tcPr>
          <w:p w14:paraId="6EE4D32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B864D5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A522DA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21881121" w14:textId="77777777" w:rsidTr="00C53E86">
        <w:tc>
          <w:tcPr>
            <w:tcW w:w="4962" w:type="dxa"/>
            <w:vMerge/>
          </w:tcPr>
          <w:p w14:paraId="45112DD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F1935A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52B19C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1A167BB0" w14:textId="77777777" w:rsidTr="00C53E86">
        <w:tc>
          <w:tcPr>
            <w:tcW w:w="4962" w:type="dxa"/>
            <w:vMerge/>
          </w:tcPr>
          <w:p w14:paraId="7C05D6C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70EA96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885A4F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1E6A57B6" w14:textId="77777777" w:rsidTr="00C53E86">
        <w:tc>
          <w:tcPr>
            <w:tcW w:w="4962" w:type="dxa"/>
            <w:vMerge/>
          </w:tcPr>
          <w:p w14:paraId="6B93CE4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05C59C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1EBCED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48BA8FF4" w14:textId="77777777" w:rsidTr="00C53E86">
        <w:tc>
          <w:tcPr>
            <w:tcW w:w="4962" w:type="dxa"/>
            <w:vMerge/>
          </w:tcPr>
          <w:p w14:paraId="70B3998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516145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B17BD0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0190DACE" w14:textId="77777777" w:rsidTr="00C53E86">
        <w:tc>
          <w:tcPr>
            <w:tcW w:w="4962" w:type="dxa"/>
            <w:vMerge/>
          </w:tcPr>
          <w:p w14:paraId="38314D2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669658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469954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38B5C872" w14:textId="77777777" w:rsidTr="00C53E86">
        <w:tc>
          <w:tcPr>
            <w:tcW w:w="4962" w:type="dxa"/>
            <w:vMerge/>
          </w:tcPr>
          <w:p w14:paraId="2D26B6A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13ADA4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9D4831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Янечек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Петровна, заведующий ГУО «Специальный детский сад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48 53</w:t>
            </w:r>
          </w:p>
        </w:tc>
      </w:tr>
      <w:tr w:rsidR="000A098E" w:rsidRPr="000A098E" w14:paraId="0C2F91CA" w14:textId="77777777" w:rsidTr="00C53E86">
        <w:tc>
          <w:tcPr>
            <w:tcW w:w="4962" w:type="dxa"/>
            <w:vMerge/>
          </w:tcPr>
          <w:p w14:paraId="30D7950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97C2E2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C03E3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Суета Лилия Станиславовна, заведующий ГУО «Красносельский детский сад № 2»,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43</w:t>
            </w:r>
          </w:p>
        </w:tc>
      </w:tr>
      <w:tr w:rsidR="000A098E" w:rsidRPr="000A098E" w14:paraId="20F6610C" w14:textId="77777777" w:rsidTr="00C53E86">
        <w:tc>
          <w:tcPr>
            <w:tcW w:w="4962" w:type="dxa"/>
            <w:vMerge/>
          </w:tcPr>
          <w:p w14:paraId="17F8B4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B38E0F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01C18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Манцевич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Людмила Леонидовна, заведующий ГУО «Красносельский детский сад № 3»,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86 22</w:t>
            </w:r>
          </w:p>
        </w:tc>
      </w:tr>
      <w:tr w:rsidR="000A098E" w:rsidRPr="000A098E" w14:paraId="44A46B3A" w14:textId="77777777" w:rsidTr="00C53E86">
        <w:tc>
          <w:tcPr>
            <w:tcW w:w="4962" w:type="dxa"/>
            <w:vMerge/>
          </w:tcPr>
          <w:p w14:paraId="26F5CE5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EFAD12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736995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Пищик Алина Антоновна, заведующий ГУО «Росский детский сад»,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45</w:t>
            </w:r>
          </w:p>
        </w:tc>
      </w:tr>
      <w:tr w:rsidR="000A098E" w:rsidRPr="000A098E" w14:paraId="2EB2C4F8" w14:textId="77777777" w:rsidTr="00C53E86">
        <w:tc>
          <w:tcPr>
            <w:tcW w:w="4962" w:type="dxa"/>
            <w:vMerge w:val="restart"/>
          </w:tcPr>
          <w:p w14:paraId="72B26FC0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«Современные иностранные языки» (английский)</w:t>
            </w:r>
          </w:p>
        </w:tc>
        <w:tc>
          <w:tcPr>
            <w:tcW w:w="2138" w:type="dxa"/>
            <w:vMerge w:val="restart"/>
          </w:tcPr>
          <w:p w14:paraId="4276173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Лингвист. Преподаватель</w:t>
            </w:r>
          </w:p>
        </w:tc>
        <w:tc>
          <w:tcPr>
            <w:tcW w:w="8635" w:type="dxa"/>
          </w:tcPr>
          <w:p w14:paraId="4765FD4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75887485" w14:textId="77777777" w:rsidTr="00C53E86">
        <w:tc>
          <w:tcPr>
            <w:tcW w:w="4962" w:type="dxa"/>
            <w:vMerge/>
          </w:tcPr>
          <w:p w14:paraId="1B3B23B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6D5806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7AC3C0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5E4C8DAA" w14:textId="77777777" w:rsidTr="00C53E86">
        <w:tc>
          <w:tcPr>
            <w:tcW w:w="4962" w:type="dxa"/>
            <w:vMerge/>
          </w:tcPr>
          <w:p w14:paraId="0EEAFC3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7D9B09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558E4C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48453263" w14:textId="77777777" w:rsidTr="00C53E86">
        <w:tc>
          <w:tcPr>
            <w:tcW w:w="4962" w:type="dxa"/>
            <w:vMerge/>
          </w:tcPr>
          <w:p w14:paraId="39E38C8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992BB6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D2B7C1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546E4008" w14:textId="77777777" w:rsidTr="00C53E86">
        <w:tc>
          <w:tcPr>
            <w:tcW w:w="4962" w:type="dxa"/>
            <w:vMerge/>
          </w:tcPr>
          <w:p w14:paraId="21AACF3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0DD37B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1B0530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63885F25" w14:textId="77777777" w:rsidTr="00C53E86">
        <w:tc>
          <w:tcPr>
            <w:tcW w:w="4962" w:type="dxa"/>
            <w:vMerge/>
          </w:tcPr>
          <w:p w14:paraId="249B62D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82C06E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C11D79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3CECC565" w14:textId="77777777" w:rsidTr="00C53E86">
        <w:tc>
          <w:tcPr>
            <w:tcW w:w="4962" w:type="dxa"/>
            <w:vMerge/>
          </w:tcPr>
          <w:p w14:paraId="01B6FD7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4275F3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57D24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08D5E2D6" w14:textId="77777777" w:rsidTr="00C53E86">
        <w:tc>
          <w:tcPr>
            <w:tcW w:w="4962" w:type="dxa"/>
            <w:vMerge/>
          </w:tcPr>
          <w:p w14:paraId="625D773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6B2D29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546D13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760A7679" w14:textId="77777777" w:rsidTr="00C53E86">
        <w:tc>
          <w:tcPr>
            <w:tcW w:w="4962" w:type="dxa"/>
            <w:vMerge/>
          </w:tcPr>
          <w:p w14:paraId="106BDEC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54DF9C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B74AC7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432CC1C2" w14:textId="77777777" w:rsidTr="00C53E86">
        <w:tc>
          <w:tcPr>
            <w:tcW w:w="4962" w:type="dxa"/>
            <w:vMerge w:val="restart"/>
          </w:tcPr>
          <w:p w14:paraId="0A70075B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«Современные иностранные языки» (немецкий)</w:t>
            </w:r>
          </w:p>
        </w:tc>
        <w:tc>
          <w:tcPr>
            <w:tcW w:w="2138" w:type="dxa"/>
            <w:vMerge w:val="restart"/>
          </w:tcPr>
          <w:p w14:paraId="06D6EA3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DE4877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Трохим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Андрей Романович,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0EEEC0D3" w14:textId="77777777" w:rsidTr="00C53E86">
        <w:tc>
          <w:tcPr>
            <w:tcW w:w="4962" w:type="dxa"/>
            <w:vMerge/>
          </w:tcPr>
          <w:p w14:paraId="271202E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905053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0A617E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102A8FE8" w14:textId="77777777" w:rsidTr="00C53E86">
        <w:tc>
          <w:tcPr>
            <w:tcW w:w="4962" w:type="dxa"/>
            <w:vMerge/>
          </w:tcPr>
          <w:p w14:paraId="786806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9E000E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190842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49D8767A" w14:textId="77777777" w:rsidTr="00C53E86">
        <w:tc>
          <w:tcPr>
            <w:tcW w:w="4962" w:type="dxa"/>
            <w:vMerge/>
          </w:tcPr>
          <w:p w14:paraId="4BDF728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63A58B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7699DD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76940D52" w14:textId="77777777" w:rsidTr="00C53E86">
        <w:tc>
          <w:tcPr>
            <w:tcW w:w="4962" w:type="dxa"/>
            <w:vMerge/>
          </w:tcPr>
          <w:p w14:paraId="1046037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8FF70E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A9A254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Хаян Евгений Владимирович, директор ГУО «Шиловичская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39 75</w:t>
            </w:r>
          </w:p>
        </w:tc>
      </w:tr>
      <w:tr w:rsidR="000A098E" w:rsidRPr="000A098E" w14:paraId="4432FA47" w14:textId="77777777" w:rsidTr="00C53E86">
        <w:tc>
          <w:tcPr>
            <w:tcW w:w="4962" w:type="dxa"/>
            <w:vMerge/>
          </w:tcPr>
          <w:p w14:paraId="28CFF36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CB9B6E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BAB42E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0F47EE44" w14:textId="77777777" w:rsidTr="00C53E86">
        <w:tc>
          <w:tcPr>
            <w:tcW w:w="4962" w:type="dxa"/>
            <w:vMerge/>
          </w:tcPr>
          <w:p w14:paraId="72B8458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24FBCF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811D5E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Белоус Денис Васильевич,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аг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Юбилейный»,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00</w:t>
            </w:r>
          </w:p>
        </w:tc>
      </w:tr>
      <w:tr w:rsidR="000A098E" w:rsidRPr="000A098E" w14:paraId="19C3C5FC" w14:textId="77777777" w:rsidTr="00C53E86">
        <w:tc>
          <w:tcPr>
            <w:tcW w:w="4962" w:type="dxa"/>
            <w:vMerge/>
          </w:tcPr>
          <w:p w14:paraId="558C570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3F3ADD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65FF19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52B56668" w14:textId="77777777" w:rsidTr="00C53E86">
        <w:tc>
          <w:tcPr>
            <w:tcW w:w="4962" w:type="dxa"/>
          </w:tcPr>
          <w:p w14:paraId="068F1AC2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lastRenderedPageBreak/>
              <w:t>«Современные иностранные языки» (французский, испанский)</w:t>
            </w:r>
          </w:p>
        </w:tc>
        <w:tc>
          <w:tcPr>
            <w:tcW w:w="2138" w:type="dxa"/>
          </w:tcPr>
          <w:p w14:paraId="3B023F8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Лингвист. Преподаватель</w:t>
            </w:r>
          </w:p>
        </w:tc>
        <w:tc>
          <w:tcPr>
            <w:tcW w:w="8635" w:type="dxa"/>
          </w:tcPr>
          <w:p w14:paraId="604BB04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4D748EAC" w14:textId="77777777" w:rsidTr="00C53E86">
        <w:tc>
          <w:tcPr>
            <w:tcW w:w="4962" w:type="dxa"/>
          </w:tcPr>
          <w:p w14:paraId="142697D9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«Современные иностранные языки» (французский)</w:t>
            </w:r>
          </w:p>
        </w:tc>
        <w:tc>
          <w:tcPr>
            <w:tcW w:w="2138" w:type="dxa"/>
          </w:tcPr>
          <w:p w14:paraId="279C212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BB1577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47CAF789" w14:textId="77777777" w:rsidTr="00C53E86">
        <w:tc>
          <w:tcPr>
            <w:tcW w:w="4962" w:type="dxa"/>
            <w:vMerge w:val="restart"/>
          </w:tcPr>
          <w:p w14:paraId="0B9249A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</w:tcPr>
          <w:p w14:paraId="06207E7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7A032D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Ботько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А.В., директор ГУО «Средняя школа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58 72</w:t>
            </w:r>
          </w:p>
        </w:tc>
      </w:tr>
      <w:tr w:rsidR="000A098E" w:rsidRPr="000A098E" w14:paraId="05FE8561" w14:textId="77777777" w:rsidTr="00C53E86">
        <w:tc>
          <w:tcPr>
            <w:tcW w:w="4962" w:type="dxa"/>
            <w:vMerge/>
          </w:tcPr>
          <w:p w14:paraId="50871AA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A16A1B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1466E3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Ю.Ю.,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69965FCF" w14:textId="77777777" w:rsidTr="00C53E86">
        <w:tc>
          <w:tcPr>
            <w:tcW w:w="4962" w:type="dxa"/>
            <w:vMerge/>
          </w:tcPr>
          <w:p w14:paraId="104F8E7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719415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EED1D9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Е.В.,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1509DD94" w14:textId="77777777" w:rsidTr="00C53E86">
        <w:tc>
          <w:tcPr>
            <w:tcW w:w="4962" w:type="dxa"/>
            <w:vMerge w:val="restart"/>
          </w:tcPr>
          <w:p w14:paraId="48E67C90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«Технологическое образование (технический труд и информатика)»</w:t>
            </w:r>
          </w:p>
        </w:tc>
        <w:tc>
          <w:tcPr>
            <w:tcW w:w="2138" w:type="dxa"/>
            <w:vMerge w:val="restart"/>
          </w:tcPr>
          <w:p w14:paraId="4D457D8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7DED560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Рыбак Елена Викентьева, директор ГУО «Гимназия № 1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55</w:t>
            </w:r>
          </w:p>
        </w:tc>
      </w:tr>
      <w:tr w:rsidR="000A098E" w:rsidRPr="000A098E" w14:paraId="5E5D0D69" w14:textId="77777777" w:rsidTr="00C53E86">
        <w:tc>
          <w:tcPr>
            <w:tcW w:w="4962" w:type="dxa"/>
            <w:vMerge/>
          </w:tcPr>
          <w:p w14:paraId="36862FA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4DE54E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06B45A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Личик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«Гимназия № 2 г. Волковыска»: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66</w:t>
            </w:r>
          </w:p>
        </w:tc>
      </w:tr>
      <w:tr w:rsidR="000A098E" w:rsidRPr="000A098E" w14:paraId="636368F4" w14:textId="77777777" w:rsidTr="00C53E86">
        <w:tc>
          <w:tcPr>
            <w:tcW w:w="4962" w:type="dxa"/>
            <w:vMerge/>
          </w:tcPr>
          <w:p w14:paraId="32D84FE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F7D69A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94B936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Лясота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Елена Владимировна, директор ГУО «Средняя школа № 3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80</w:t>
            </w:r>
          </w:p>
        </w:tc>
      </w:tr>
      <w:tr w:rsidR="000A098E" w:rsidRPr="000A098E" w14:paraId="24D046E6" w14:textId="77777777" w:rsidTr="00C53E86">
        <w:tc>
          <w:tcPr>
            <w:tcW w:w="4962" w:type="dxa"/>
            <w:vMerge/>
          </w:tcPr>
          <w:p w14:paraId="77BE46D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9B1472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10480D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3F4995AD" w14:textId="77777777" w:rsidTr="00C53E86">
        <w:tc>
          <w:tcPr>
            <w:tcW w:w="4962" w:type="dxa"/>
            <w:vMerge/>
          </w:tcPr>
          <w:p w14:paraId="653CAA4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35CC75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957FB1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Ковалевич Юрий Юрьевич, директор ГУО «Средняя школа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52 89</w:t>
            </w:r>
          </w:p>
        </w:tc>
      </w:tr>
      <w:tr w:rsidR="000A098E" w:rsidRPr="000A098E" w14:paraId="4341F5D6" w14:textId="77777777" w:rsidTr="00C53E86">
        <w:tc>
          <w:tcPr>
            <w:tcW w:w="4962" w:type="dxa"/>
            <w:vMerge/>
          </w:tcPr>
          <w:p w14:paraId="04FFD75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5F578C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52839E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58143DAE" w14:textId="77777777" w:rsidTr="00C53E86">
        <w:tc>
          <w:tcPr>
            <w:tcW w:w="4962" w:type="dxa"/>
            <w:vMerge/>
          </w:tcPr>
          <w:p w14:paraId="5480DEF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EF5B95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3D406C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Булай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Галина Александровна, директор ГУО «Средняя школа № 8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99</w:t>
            </w:r>
          </w:p>
        </w:tc>
      </w:tr>
      <w:tr w:rsidR="000A098E" w:rsidRPr="000A098E" w14:paraId="628177FE" w14:textId="77777777" w:rsidTr="00C53E86">
        <w:tc>
          <w:tcPr>
            <w:tcW w:w="4962" w:type="dxa"/>
            <w:vMerge/>
          </w:tcPr>
          <w:p w14:paraId="1B8F2A0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E4D3FD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5497E6E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295459F1" w14:textId="77777777" w:rsidTr="00C53E86">
        <w:tc>
          <w:tcPr>
            <w:tcW w:w="4962" w:type="dxa"/>
            <w:vMerge/>
          </w:tcPr>
          <w:p w14:paraId="1BE529D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182B30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E1C28C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Елизар Николай Григорьевич, директор ГУО «Средняя школа №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2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Россь»,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21</w:t>
            </w:r>
          </w:p>
        </w:tc>
      </w:tr>
      <w:tr w:rsidR="000A098E" w:rsidRPr="000A098E" w14:paraId="068BB9F2" w14:textId="77777777" w:rsidTr="00C53E86">
        <w:tc>
          <w:tcPr>
            <w:tcW w:w="4962" w:type="dxa"/>
            <w:vMerge/>
          </w:tcPr>
          <w:p w14:paraId="240B469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FA113F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18781C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6DB94A87" w14:textId="77777777" w:rsidTr="00C53E86">
        <w:tc>
          <w:tcPr>
            <w:tcW w:w="4962" w:type="dxa"/>
            <w:vMerge/>
          </w:tcPr>
          <w:p w14:paraId="396920E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120FDC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9B4F21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3A750807" w14:textId="77777777" w:rsidTr="00C53E86">
        <w:tc>
          <w:tcPr>
            <w:tcW w:w="4962" w:type="dxa"/>
            <w:vMerge w:val="restart"/>
            <w:tcBorders>
              <w:top w:val="nil"/>
            </w:tcBorders>
          </w:tcPr>
          <w:p w14:paraId="786D10E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0B2D810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BBC86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0177F3E3" w14:textId="77777777" w:rsidTr="00C53E86">
        <w:tc>
          <w:tcPr>
            <w:tcW w:w="4962" w:type="dxa"/>
            <w:vMerge/>
            <w:tcBorders>
              <w:top w:val="nil"/>
            </w:tcBorders>
          </w:tcPr>
          <w:p w14:paraId="36C1C2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  <w:tcBorders>
              <w:top w:val="nil"/>
            </w:tcBorders>
          </w:tcPr>
          <w:p w14:paraId="4256EB7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B936AE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4DB3A599" w14:textId="77777777" w:rsidTr="00C53E86">
        <w:tc>
          <w:tcPr>
            <w:tcW w:w="4962" w:type="dxa"/>
            <w:vMerge w:val="restart"/>
          </w:tcPr>
          <w:p w14:paraId="71D3FD24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2"/>
                <w:szCs w:val="32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  <w:t>«Технологическое образование (Обслуживающий труд и изобразительное искусство)»</w:t>
            </w:r>
          </w:p>
        </w:tc>
        <w:tc>
          <w:tcPr>
            <w:tcW w:w="2138" w:type="dxa"/>
            <w:vMerge w:val="restart"/>
          </w:tcPr>
          <w:p w14:paraId="6CA3385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4CB4C34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383036DA" w14:textId="77777777" w:rsidTr="00C53E86">
        <w:tc>
          <w:tcPr>
            <w:tcW w:w="4962" w:type="dxa"/>
            <w:vMerge/>
          </w:tcPr>
          <w:p w14:paraId="7FE4CAA0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14:paraId="073E597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DFB992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Колодинская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Николаевна, директор ГУО «Средняя школа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81</w:t>
            </w:r>
          </w:p>
        </w:tc>
      </w:tr>
      <w:tr w:rsidR="000A098E" w:rsidRPr="000A098E" w14:paraId="76E4097C" w14:textId="77777777" w:rsidTr="00C53E86">
        <w:tc>
          <w:tcPr>
            <w:tcW w:w="4962" w:type="dxa"/>
            <w:vMerge/>
          </w:tcPr>
          <w:p w14:paraId="2CB52B6E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14:paraId="3D4FD37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7007B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Бакунович Александр Иванович, директор ГУО «Средняя школа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00 94</w:t>
            </w:r>
          </w:p>
        </w:tc>
      </w:tr>
      <w:tr w:rsidR="000A098E" w:rsidRPr="000A098E" w14:paraId="253DE56D" w14:textId="77777777" w:rsidTr="00C53E86">
        <w:tc>
          <w:tcPr>
            <w:tcW w:w="4962" w:type="dxa"/>
            <w:vMerge/>
          </w:tcPr>
          <w:p w14:paraId="254CC160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14:paraId="0CA345F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EBEB54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Крупта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Александр Анатольевич,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г.п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Красносельский»,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27 42</w:t>
            </w:r>
          </w:p>
        </w:tc>
      </w:tr>
      <w:tr w:rsidR="000A098E" w:rsidRPr="000A098E" w14:paraId="26A4A28B" w14:textId="77777777" w:rsidTr="00C53E86">
        <w:tc>
          <w:tcPr>
            <w:tcW w:w="4962" w:type="dxa"/>
            <w:vMerge/>
          </w:tcPr>
          <w:p w14:paraId="52973EB8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14:paraId="0F4DF48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CABD20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0D8FAF33" w14:textId="77777777" w:rsidTr="00C53E86">
        <w:tc>
          <w:tcPr>
            <w:tcW w:w="4962" w:type="dxa"/>
            <w:vMerge/>
          </w:tcPr>
          <w:p w14:paraId="14FC8617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2"/>
              </w:rPr>
            </w:pPr>
          </w:p>
        </w:tc>
        <w:tc>
          <w:tcPr>
            <w:tcW w:w="2138" w:type="dxa"/>
            <w:vMerge/>
          </w:tcPr>
          <w:p w14:paraId="36B0E0C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ACADA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Шабат Ольга Евгеньевна, директор ГУО «Верейковская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13 73</w:t>
            </w:r>
          </w:p>
        </w:tc>
      </w:tr>
      <w:tr w:rsidR="000A098E" w:rsidRPr="000A098E" w14:paraId="25E3A2C5" w14:textId="77777777" w:rsidTr="00C53E86">
        <w:tc>
          <w:tcPr>
            <w:tcW w:w="4962" w:type="dxa"/>
            <w:vMerge w:val="restart"/>
          </w:tcPr>
          <w:p w14:paraId="5C40F9D6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«Дошкольное образование»</w:t>
            </w:r>
          </w:p>
        </w:tc>
        <w:tc>
          <w:tcPr>
            <w:tcW w:w="2138" w:type="dxa"/>
            <w:vMerge w:val="restart"/>
          </w:tcPr>
          <w:p w14:paraId="43BD7D6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635" w:type="dxa"/>
          </w:tcPr>
          <w:p w14:paraId="5781B40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Емельянова Марина Леонидовна, заведующий ГУО «Детский сад № 1 г. Волковыска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»</w:t>
            </w:r>
            <w:r w:rsidRPr="000A098E">
              <w:rPr>
                <w:rFonts w:ascii="Calibri" w:hAnsi="Calibri"/>
                <w:color w:val="0000FF"/>
                <w:spacing w:val="0"/>
              </w:rPr>
              <w:t xml:space="preserve">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32 23</w:t>
            </w:r>
          </w:p>
        </w:tc>
      </w:tr>
      <w:tr w:rsidR="000A098E" w:rsidRPr="000A098E" w14:paraId="2B688257" w14:textId="77777777" w:rsidTr="00C53E86">
        <w:tc>
          <w:tcPr>
            <w:tcW w:w="4962" w:type="dxa"/>
            <w:vMerge/>
          </w:tcPr>
          <w:p w14:paraId="28E8249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CD0006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2AC69E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Боковец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Михайловна, заведующий ГУО «Детский сад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55 01</w:t>
            </w:r>
          </w:p>
        </w:tc>
      </w:tr>
      <w:tr w:rsidR="000A098E" w:rsidRPr="000A098E" w14:paraId="7CC0061E" w14:textId="77777777" w:rsidTr="00C53E86">
        <w:tc>
          <w:tcPr>
            <w:tcW w:w="4962" w:type="dxa"/>
            <w:vMerge/>
          </w:tcPr>
          <w:p w14:paraId="635D03E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26B53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A6340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Атарик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Антоновна, заведующий ГУО «Детский сад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01</w:t>
            </w:r>
          </w:p>
        </w:tc>
      </w:tr>
      <w:tr w:rsidR="000A098E" w:rsidRPr="000A098E" w14:paraId="4A31EC84" w14:textId="77777777" w:rsidTr="00C53E86">
        <w:tc>
          <w:tcPr>
            <w:tcW w:w="4962" w:type="dxa"/>
            <w:vMerge/>
          </w:tcPr>
          <w:p w14:paraId="6DB79B3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7C98F0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4A80CC7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Дерговица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Владимировна, заведующий ГУО «Детский сад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77 32</w:t>
            </w:r>
          </w:p>
        </w:tc>
      </w:tr>
      <w:tr w:rsidR="000A098E" w:rsidRPr="000A098E" w14:paraId="743038D2" w14:textId="77777777" w:rsidTr="00C53E86">
        <w:tc>
          <w:tcPr>
            <w:tcW w:w="4962" w:type="dxa"/>
            <w:vMerge/>
          </w:tcPr>
          <w:p w14:paraId="784B6F9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10627A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42B823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Самойлюк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Ольга Эдуардовна, заведующий ГУО «Детский сад № 6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50 32</w:t>
            </w:r>
          </w:p>
        </w:tc>
      </w:tr>
      <w:tr w:rsidR="000A098E" w:rsidRPr="000A098E" w14:paraId="004EEA70" w14:textId="77777777" w:rsidTr="00C53E86">
        <w:tc>
          <w:tcPr>
            <w:tcW w:w="4962" w:type="dxa"/>
            <w:vMerge/>
          </w:tcPr>
          <w:p w14:paraId="7900D3B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FC6DE0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B40CEE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Михник Раиса Викторовна, заведующий ГУО «Дошкольный центр развития ребенка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07 83</w:t>
            </w:r>
          </w:p>
        </w:tc>
      </w:tr>
      <w:tr w:rsidR="000A098E" w:rsidRPr="000A098E" w14:paraId="574A8039" w14:textId="77777777" w:rsidTr="00C53E86">
        <w:tc>
          <w:tcPr>
            <w:tcW w:w="4962" w:type="dxa"/>
            <w:vMerge/>
          </w:tcPr>
          <w:p w14:paraId="6E846EE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99E7D5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03A4A8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Губина Ирина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Сигизмундовна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, заведующий ГУО «Детский сад № 9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79 48</w:t>
            </w:r>
          </w:p>
        </w:tc>
      </w:tr>
      <w:tr w:rsidR="000A098E" w:rsidRPr="000A098E" w14:paraId="4DC14995" w14:textId="77777777" w:rsidTr="00C53E86">
        <w:tc>
          <w:tcPr>
            <w:tcW w:w="4962" w:type="dxa"/>
            <w:vMerge/>
          </w:tcPr>
          <w:p w14:paraId="602600B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CF67E4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757C8D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Савко Анна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Брониславовна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, заведующий ГУО «Детский сад № 10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05</w:t>
            </w:r>
          </w:p>
        </w:tc>
      </w:tr>
      <w:tr w:rsidR="000A098E" w:rsidRPr="000A098E" w14:paraId="2F2939A2" w14:textId="77777777" w:rsidTr="00C53E86">
        <w:tc>
          <w:tcPr>
            <w:tcW w:w="4962" w:type="dxa"/>
            <w:vMerge/>
          </w:tcPr>
          <w:p w14:paraId="0B30B2A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643264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920820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Кучерова Елена Михайловна, заведующий ГУО «Дошкольный центр развития ребенка № 11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73</w:t>
            </w:r>
          </w:p>
        </w:tc>
      </w:tr>
      <w:tr w:rsidR="000A098E" w:rsidRPr="000A098E" w14:paraId="53EAB022" w14:textId="77777777" w:rsidTr="00C53E86">
        <w:tc>
          <w:tcPr>
            <w:tcW w:w="4962" w:type="dxa"/>
            <w:vMerge/>
          </w:tcPr>
          <w:p w14:paraId="5B94D5B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7D6B8F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38301D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Попелушко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Нина Николаевна, заведующий ГУО «Детский сад № 12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75</w:t>
            </w:r>
          </w:p>
        </w:tc>
      </w:tr>
      <w:tr w:rsidR="000A098E" w:rsidRPr="000A098E" w14:paraId="033B0B2B" w14:textId="77777777" w:rsidTr="00C53E86">
        <w:tc>
          <w:tcPr>
            <w:tcW w:w="4962" w:type="dxa"/>
            <w:vMerge/>
          </w:tcPr>
          <w:p w14:paraId="6D73DB1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0A82FC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F3D06D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Хилюта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Аркадьевна, заведующий ГУО «Детский сад № 24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84 23</w:t>
            </w:r>
          </w:p>
        </w:tc>
      </w:tr>
      <w:tr w:rsidR="000A098E" w:rsidRPr="000A098E" w14:paraId="79C60DF5" w14:textId="77777777" w:rsidTr="00C53E86">
        <w:tc>
          <w:tcPr>
            <w:tcW w:w="4962" w:type="dxa"/>
            <w:vMerge/>
          </w:tcPr>
          <w:p w14:paraId="0B282D8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F67D4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D4E8EB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Пищик Алина Антоновна, заведующий ГУО «Росский детский сад»,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45</w:t>
            </w:r>
          </w:p>
        </w:tc>
      </w:tr>
      <w:tr w:rsidR="000A098E" w:rsidRPr="000A098E" w14:paraId="60EC1798" w14:textId="77777777" w:rsidTr="00C53E86">
        <w:tc>
          <w:tcPr>
            <w:tcW w:w="4962" w:type="dxa"/>
            <w:vMerge/>
          </w:tcPr>
          <w:p w14:paraId="3E1261D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23F8BD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AE43C5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Суета Лилия Станиславовна, заведующий ГУО «Красносельский детский сад № 2»,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43</w:t>
            </w:r>
          </w:p>
        </w:tc>
      </w:tr>
      <w:tr w:rsidR="000A098E" w:rsidRPr="000A098E" w14:paraId="68E6CBAC" w14:textId="77777777" w:rsidTr="00C53E86">
        <w:tc>
          <w:tcPr>
            <w:tcW w:w="4962" w:type="dxa"/>
            <w:vMerge/>
          </w:tcPr>
          <w:p w14:paraId="5C52065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1C96B6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372A32A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Манцевич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Людмила Леонидовна, заведующий ГУО «Красносельский детский сад № 3»,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86 22</w:t>
            </w:r>
          </w:p>
        </w:tc>
      </w:tr>
      <w:tr w:rsidR="000A098E" w:rsidRPr="000A098E" w14:paraId="5358E5F9" w14:textId="77777777" w:rsidTr="00C53E86">
        <w:tc>
          <w:tcPr>
            <w:tcW w:w="4962" w:type="dxa"/>
            <w:vMerge/>
          </w:tcPr>
          <w:p w14:paraId="7920617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A49211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286AAF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04AF75E5" w14:textId="77777777" w:rsidTr="00C53E86">
        <w:tc>
          <w:tcPr>
            <w:tcW w:w="4962" w:type="dxa"/>
            <w:vMerge/>
          </w:tcPr>
          <w:p w14:paraId="147B560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AA10D5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6F89633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6B8A7680" w14:textId="77777777" w:rsidTr="00C53E86">
        <w:tc>
          <w:tcPr>
            <w:tcW w:w="4962" w:type="dxa"/>
            <w:vMerge/>
          </w:tcPr>
          <w:p w14:paraId="5A4A881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852BEA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1968FBA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62635E7D" w14:textId="77777777" w:rsidTr="00C53E86">
        <w:tc>
          <w:tcPr>
            <w:tcW w:w="4962" w:type="dxa"/>
            <w:vMerge/>
          </w:tcPr>
          <w:p w14:paraId="39F107F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ECC0F3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25705B1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4007E4C1" w14:textId="77777777" w:rsidTr="00C53E86">
        <w:tc>
          <w:tcPr>
            <w:tcW w:w="4962" w:type="dxa"/>
            <w:vMerge/>
          </w:tcPr>
          <w:p w14:paraId="192CD92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893445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74B0DC7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191F1E2E" w14:textId="77777777" w:rsidTr="00C53E86">
        <w:tc>
          <w:tcPr>
            <w:tcW w:w="4962" w:type="dxa"/>
            <w:vMerge/>
          </w:tcPr>
          <w:p w14:paraId="09DF9A4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22D76C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635" w:type="dxa"/>
          </w:tcPr>
          <w:p w14:paraId="0533390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Белоус Денис Васильевич,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аг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Юбилейный»,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00</w:t>
            </w:r>
          </w:p>
        </w:tc>
      </w:tr>
    </w:tbl>
    <w:p w14:paraId="59D58860" w14:textId="77777777" w:rsidR="000A098E" w:rsidRPr="000A098E" w:rsidRDefault="000A098E" w:rsidP="000A098E">
      <w:pPr>
        <w:rPr>
          <w:rFonts w:ascii="Times New Roman" w:eastAsia="Calibri" w:hAnsi="Times New Roman"/>
          <w:spacing w:val="0"/>
          <w:sz w:val="30"/>
          <w:szCs w:val="30"/>
        </w:rPr>
      </w:pPr>
    </w:p>
    <w:p w14:paraId="6FDDB785" w14:textId="77777777" w:rsidR="000A098E" w:rsidRPr="000A098E" w:rsidRDefault="000A098E" w:rsidP="000A098E">
      <w:pPr>
        <w:jc w:val="center"/>
        <w:rPr>
          <w:rFonts w:ascii="Times New Roman" w:eastAsia="Calibri" w:hAnsi="Times New Roman"/>
          <w:b/>
          <w:color w:val="C00000"/>
          <w:spacing w:val="0"/>
          <w:sz w:val="36"/>
          <w:szCs w:val="30"/>
        </w:rPr>
      </w:pPr>
      <w:r w:rsidRPr="000A098E">
        <w:rPr>
          <w:rFonts w:ascii="Times New Roman" w:eastAsia="Calibri" w:hAnsi="Times New Roman"/>
          <w:b/>
          <w:color w:val="C00000"/>
          <w:spacing w:val="0"/>
          <w:sz w:val="36"/>
          <w:szCs w:val="30"/>
        </w:rPr>
        <w:t>НА УРОВНЕ СРЕДНЕГО СПЕЦИАЛЬНОГО ОБРАЗОВАНИЯ:</w:t>
      </w:r>
    </w:p>
    <w:p w14:paraId="27D651B1" w14:textId="77777777" w:rsidR="000A098E" w:rsidRPr="000A098E" w:rsidRDefault="000A098E" w:rsidP="000A098E">
      <w:pPr>
        <w:jc w:val="center"/>
        <w:rPr>
          <w:rFonts w:ascii="Times New Roman" w:eastAsia="Calibri" w:hAnsi="Times New Roman"/>
          <w:b/>
          <w:color w:val="C00000"/>
          <w:spacing w:val="0"/>
          <w:sz w:val="36"/>
          <w:szCs w:val="30"/>
        </w:rPr>
      </w:pPr>
    </w:p>
    <w:tbl>
      <w:tblPr>
        <w:tblStyle w:val="14"/>
        <w:tblW w:w="15418" w:type="dxa"/>
        <w:tblInd w:w="-176" w:type="dxa"/>
        <w:tblLook w:val="04A0" w:firstRow="1" w:lastRow="0" w:firstColumn="1" w:lastColumn="0" w:noHBand="0" w:noVBand="1"/>
      </w:tblPr>
      <w:tblGrid>
        <w:gridCol w:w="4500"/>
        <w:gridCol w:w="2138"/>
        <w:gridCol w:w="8780"/>
      </w:tblGrid>
      <w:tr w:rsidR="000A098E" w:rsidRPr="000A098E" w14:paraId="1D75C025" w14:textId="77777777" w:rsidTr="00C53E86">
        <w:tc>
          <w:tcPr>
            <w:tcW w:w="4500" w:type="dxa"/>
          </w:tcPr>
          <w:p w14:paraId="6408CE3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Наименование специальности</w:t>
            </w:r>
          </w:p>
        </w:tc>
        <w:tc>
          <w:tcPr>
            <w:tcW w:w="2138" w:type="dxa"/>
          </w:tcPr>
          <w:p w14:paraId="40DAEDF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Квалификация</w:t>
            </w:r>
          </w:p>
        </w:tc>
        <w:tc>
          <w:tcPr>
            <w:tcW w:w="8780" w:type="dxa"/>
          </w:tcPr>
          <w:p w14:paraId="29E6FC9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Контактные данные руководителя учреждения образования, планирующие заключить договор о целевой подготовке</w:t>
            </w:r>
          </w:p>
        </w:tc>
      </w:tr>
      <w:tr w:rsidR="000A098E" w:rsidRPr="000A098E" w14:paraId="36D2925C" w14:textId="77777777" w:rsidTr="00C53E86">
        <w:tc>
          <w:tcPr>
            <w:tcW w:w="4500" w:type="dxa"/>
            <w:vMerge w:val="restart"/>
          </w:tcPr>
          <w:p w14:paraId="49590C41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«Дошкольное образование»</w:t>
            </w:r>
          </w:p>
        </w:tc>
        <w:tc>
          <w:tcPr>
            <w:tcW w:w="2138" w:type="dxa"/>
            <w:vMerge w:val="restart"/>
          </w:tcPr>
          <w:p w14:paraId="7837F80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преподаватель</w:t>
            </w:r>
          </w:p>
        </w:tc>
        <w:tc>
          <w:tcPr>
            <w:tcW w:w="8780" w:type="dxa"/>
          </w:tcPr>
          <w:p w14:paraId="1632D2E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Емельянова Марина Леонидовна, заведующий ГУО «Детский сад № 1 г. Волковыска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»</w:t>
            </w:r>
            <w:r w:rsidRPr="000A098E">
              <w:rPr>
                <w:rFonts w:ascii="Calibri" w:hAnsi="Calibri"/>
                <w:color w:val="0000FF"/>
                <w:spacing w:val="0"/>
              </w:rPr>
              <w:t xml:space="preserve">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32 23</w:t>
            </w:r>
          </w:p>
        </w:tc>
      </w:tr>
      <w:tr w:rsidR="000A098E" w:rsidRPr="000A098E" w14:paraId="24EEAF5E" w14:textId="77777777" w:rsidTr="00C53E86">
        <w:tc>
          <w:tcPr>
            <w:tcW w:w="4500" w:type="dxa"/>
            <w:vMerge/>
          </w:tcPr>
          <w:p w14:paraId="4745991B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540F77C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7073C8E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Боковец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Михайловна, заведующий ГУО «Детский сад № 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55 01</w:t>
            </w:r>
          </w:p>
        </w:tc>
      </w:tr>
      <w:tr w:rsidR="000A098E" w:rsidRPr="000A098E" w14:paraId="33786C88" w14:textId="77777777" w:rsidTr="00C53E86">
        <w:tc>
          <w:tcPr>
            <w:tcW w:w="4500" w:type="dxa"/>
            <w:vMerge/>
          </w:tcPr>
          <w:p w14:paraId="73CA6936" w14:textId="77777777" w:rsidR="000A098E" w:rsidRPr="000A098E" w:rsidRDefault="000A098E" w:rsidP="000A098E">
            <w:pPr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</w:pPr>
          </w:p>
        </w:tc>
        <w:tc>
          <w:tcPr>
            <w:tcW w:w="2138" w:type="dxa"/>
            <w:vMerge/>
          </w:tcPr>
          <w:p w14:paraId="3733221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3FAEE44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Атарик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Светлана Антоновна, заведующий ГУО «Детский сад № 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01</w:t>
            </w:r>
          </w:p>
        </w:tc>
      </w:tr>
      <w:tr w:rsidR="000A098E" w:rsidRPr="000A098E" w14:paraId="0F35276E" w14:textId="77777777" w:rsidTr="00C53E86">
        <w:tc>
          <w:tcPr>
            <w:tcW w:w="4500" w:type="dxa"/>
            <w:vMerge/>
          </w:tcPr>
          <w:p w14:paraId="2DE8771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A2DBDD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57D7DC8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Дерговица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Владимировна, заведующий ГУО «Детский сад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77 32</w:t>
            </w:r>
          </w:p>
        </w:tc>
      </w:tr>
      <w:tr w:rsidR="000A098E" w:rsidRPr="000A098E" w14:paraId="7B2F0CB9" w14:textId="77777777" w:rsidTr="00C53E86">
        <w:tc>
          <w:tcPr>
            <w:tcW w:w="4500" w:type="dxa"/>
            <w:vMerge/>
          </w:tcPr>
          <w:p w14:paraId="0536536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02A188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39FB5D1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Самойлюк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Ольга Эдуардовна, заведующий ГУО «Детский сад № 6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50 32</w:t>
            </w:r>
          </w:p>
        </w:tc>
      </w:tr>
      <w:tr w:rsidR="000A098E" w:rsidRPr="000A098E" w14:paraId="13D313B7" w14:textId="77777777" w:rsidTr="00C53E86">
        <w:tc>
          <w:tcPr>
            <w:tcW w:w="4500" w:type="dxa"/>
            <w:vMerge/>
          </w:tcPr>
          <w:p w14:paraId="57081F7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DAB5D8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2312E8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Михник Раиса Викторовна, заведующий ГУО «Дошкольный центр развития ребенка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07 83</w:t>
            </w:r>
          </w:p>
        </w:tc>
      </w:tr>
      <w:tr w:rsidR="000A098E" w:rsidRPr="000A098E" w14:paraId="46FE99DF" w14:textId="77777777" w:rsidTr="00C53E86">
        <w:tc>
          <w:tcPr>
            <w:tcW w:w="4500" w:type="dxa"/>
            <w:vMerge/>
          </w:tcPr>
          <w:p w14:paraId="23A8141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216C00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3DD2471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Губина Ирина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Сигизмундовна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, заведующий ГУО «Детский сад № 9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79 48</w:t>
            </w:r>
          </w:p>
        </w:tc>
      </w:tr>
      <w:tr w:rsidR="000A098E" w:rsidRPr="000A098E" w14:paraId="1C99BE4C" w14:textId="77777777" w:rsidTr="00C53E86">
        <w:tc>
          <w:tcPr>
            <w:tcW w:w="4500" w:type="dxa"/>
            <w:vMerge/>
          </w:tcPr>
          <w:p w14:paraId="3061E04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5E686B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7CC1DA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Савко Анна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Брониславовна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, заведующий ГУО «Детский сад № 10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43 05</w:t>
            </w:r>
          </w:p>
        </w:tc>
      </w:tr>
      <w:tr w:rsidR="000A098E" w:rsidRPr="000A098E" w14:paraId="127569AE" w14:textId="77777777" w:rsidTr="00C53E86">
        <w:tc>
          <w:tcPr>
            <w:tcW w:w="4500" w:type="dxa"/>
            <w:vMerge/>
          </w:tcPr>
          <w:p w14:paraId="5126396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27535C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259CFBD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Кучерова Елена Михайловна, заведующий ГУО «Дошкольный центр развития ребенка № 11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73</w:t>
            </w:r>
          </w:p>
        </w:tc>
      </w:tr>
      <w:tr w:rsidR="000A098E" w:rsidRPr="000A098E" w14:paraId="2B2FAF25" w14:textId="77777777" w:rsidTr="00C53E86">
        <w:tc>
          <w:tcPr>
            <w:tcW w:w="4500" w:type="dxa"/>
            <w:vMerge/>
          </w:tcPr>
          <w:p w14:paraId="3D63E92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CF3D50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713F79C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Попелушко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Нина Николаевна, заведующий ГУО «Детский сад № 12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75</w:t>
            </w:r>
          </w:p>
        </w:tc>
      </w:tr>
      <w:tr w:rsidR="000A098E" w:rsidRPr="000A098E" w14:paraId="4F617BDD" w14:textId="77777777" w:rsidTr="00C53E86">
        <w:tc>
          <w:tcPr>
            <w:tcW w:w="4500" w:type="dxa"/>
            <w:vMerge/>
          </w:tcPr>
          <w:p w14:paraId="5F5EEEF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80343D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104F5AF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Хилюта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Аркадьевна, заведующий ГУО «Детский сад № 24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84 23</w:t>
            </w:r>
          </w:p>
        </w:tc>
      </w:tr>
      <w:tr w:rsidR="000A098E" w:rsidRPr="000A098E" w14:paraId="4BC100D9" w14:textId="77777777" w:rsidTr="00C53E86">
        <w:tc>
          <w:tcPr>
            <w:tcW w:w="4500" w:type="dxa"/>
            <w:vMerge/>
          </w:tcPr>
          <w:p w14:paraId="69D9A7B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E04474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52EB41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Пищик Алина Антоновна, заведующий ГУО «Росский детский сад»,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45</w:t>
            </w:r>
          </w:p>
        </w:tc>
      </w:tr>
      <w:tr w:rsidR="000A098E" w:rsidRPr="000A098E" w14:paraId="3BDB2A6B" w14:textId="77777777" w:rsidTr="00C53E86">
        <w:tc>
          <w:tcPr>
            <w:tcW w:w="4500" w:type="dxa"/>
            <w:vMerge/>
          </w:tcPr>
          <w:p w14:paraId="464A5AC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D8944E2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06245B9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Суета Лилия Станиславовна, заведующий ГУО «Красносельский детский сад № 2»,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43</w:t>
            </w:r>
          </w:p>
        </w:tc>
      </w:tr>
      <w:tr w:rsidR="000A098E" w:rsidRPr="000A098E" w14:paraId="3411E584" w14:textId="77777777" w:rsidTr="00C53E86">
        <w:tc>
          <w:tcPr>
            <w:tcW w:w="4500" w:type="dxa"/>
            <w:vMerge/>
          </w:tcPr>
          <w:p w14:paraId="61F70DE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5DDE531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3526FF0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Манцевич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Людмила Леонидовна, заведующий ГУО «Красносельский детский сад № 3»,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86 22</w:t>
            </w:r>
          </w:p>
        </w:tc>
      </w:tr>
      <w:tr w:rsidR="000A098E" w:rsidRPr="000A098E" w14:paraId="05ED01B7" w14:textId="77777777" w:rsidTr="00C53E86">
        <w:tc>
          <w:tcPr>
            <w:tcW w:w="4500" w:type="dxa"/>
            <w:vMerge/>
          </w:tcPr>
          <w:p w14:paraId="2D9EC11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E6325F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7CB34F1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Король Наталья Ивановна, директор ГУО «Гнезновская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64</w:t>
            </w:r>
          </w:p>
        </w:tc>
      </w:tr>
      <w:tr w:rsidR="000A098E" w:rsidRPr="000A098E" w14:paraId="511672F2" w14:textId="77777777" w:rsidTr="00C53E86">
        <w:tc>
          <w:tcPr>
            <w:tcW w:w="4500" w:type="dxa"/>
            <w:vMerge/>
          </w:tcPr>
          <w:p w14:paraId="7067885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4EE6810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7BF069C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Бартновская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Татьяна Михайловна, директор ГУО «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Субочская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66 71</w:t>
            </w:r>
          </w:p>
        </w:tc>
      </w:tr>
      <w:tr w:rsidR="000A098E" w:rsidRPr="000A098E" w14:paraId="6230DB08" w14:textId="77777777" w:rsidTr="00C53E86">
        <w:tc>
          <w:tcPr>
            <w:tcW w:w="4500" w:type="dxa"/>
            <w:vMerge/>
          </w:tcPr>
          <w:p w14:paraId="654499B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3CAA9C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0DEE62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Хломко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Сергей Николаевич, директор ГУО «Средняя школа д. Изабелин»,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04 64</w:t>
            </w:r>
          </w:p>
        </w:tc>
      </w:tr>
      <w:tr w:rsidR="000A098E" w:rsidRPr="000A098E" w14:paraId="76A5FCC8" w14:textId="77777777" w:rsidTr="00C53E86">
        <w:tc>
          <w:tcPr>
            <w:tcW w:w="4500" w:type="dxa"/>
            <w:vMerge/>
          </w:tcPr>
          <w:p w14:paraId="074FB2D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78C183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748A3F2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Трапчик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Ирина Владимировна, директор ГУО «Матвеевская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10 39</w:t>
            </w:r>
          </w:p>
        </w:tc>
      </w:tr>
      <w:tr w:rsidR="000A098E" w:rsidRPr="000A098E" w14:paraId="382A5B48" w14:textId="77777777" w:rsidTr="00C53E86">
        <w:tc>
          <w:tcPr>
            <w:tcW w:w="4500" w:type="dxa"/>
            <w:vMerge/>
          </w:tcPr>
          <w:p w14:paraId="58DF6C4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0E49E81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44597D5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Синяк Юрий Леонидович, директор ГУО «Подоросская средняя школа»,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44</w:t>
            </w:r>
          </w:p>
        </w:tc>
      </w:tr>
      <w:tr w:rsidR="000A098E" w:rsidRPr="000A098E" w14:paraId="174528D5" w14:textId="77777777" w:rsidTr="00C53E86">
        <w:tc>
          <w:tcPr>
            <w:tcW w:w="4500" w:type="dxa"/>
            <w:vMerge/>
          </w:tcPr>
          <w:p w14:paraId="4BFCA97B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6FEA2BC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1B5D1F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Белоус Денис Васильевич, директор ГУО «Средняя школа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аг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. Юбилейный»,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24 00</w:t>
            </w:r>
          </w:p>
        </w:tc>
      </w:tr>
      <w:tr w:rsidR="000A098E" w:rsidRPr="000A098E" w14:paraId="2AA0C417" w14:textId="77777777" w:rsidTr="00C53E86">
        <w:tc>
          <w:tcPr>
            <w:tcW w:w="4500" w:type="dxa"/>
          </w:tcPr>
          <w:p w14:paraId="533C3205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 xml:space="preserve">«Обслуживающий труд и </w:t>
            </w: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lastRenderedPageBreak/>
              <w:t>изобразительное искусство»</w:t>
            </w:r>
          </w:p>
        </w:tc>
        <w:tc>
          <w:tcPr>
            <w:tcW w:w="2138" w:type="dxa"/>
          </w:tcPr>
          <w:p w14:paraId="4757BDF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>учитель</w:t>
            </w:r>
          </w:p>
        </w:tc>
        <w:tc>
          <w:tcPr>
            <w:tcW w:w="8780" w:type="dxa"/>
          </w:tcPr>
          <w:p w14:paraId="0C1F5F8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Кулак Инна Вацлавовна, директор ГУО «Волковысский центр </w:t>
            </w: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lastRenderedPageBreak/>
              <w:t xml:space="preserve">творчества детей и молодежи»,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59 44</w:t>
            </w:r>
          </w:p>
        </w:tc>
      </w:tr>
      <w:tr w:rsidR="000A098E" w:rsidRPr="000A098E" w14:paraId="6E7F77C8" w14:textId="77777777" w:rsidTr="00C53E86">
        <w:tc>
          <w:tcPr>
            <w:tcW w:w="4500" w:type="dxa"/>
          </w:tcPr>
          <w:p w14:paraId="748F7E78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«Педагогическое сопровождение»</w:t>
            </w:r>
          </w:p>
        </w:tc>
        <w:tc>
          <w:tcPr>
            <w:tcW w:w="2138" w:type="dxa"/>
          </w:tcPr>
          <w:p w14:paraId="3FF3B2D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воспитатель</w:t>
            </w:r>
          </w:p>
        </w:tc>
        <w:tc>
          <w:tcPr>
            <w:tcW w:w="8780" w:type="dxa"/>
          </w:tcPr>
          <w:p w14:paraId="031F9AB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директор ГУО «Специальная школа – интернат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(15123) 9 07 88</w:t>
            </w:r>
          </w:p>
        </w:tc>
      </w:tr>
      <w:tr w:rsidR="000A098E" w:rsidRPr="000A098E" w14:paraId="15B3D5C5" w14:textId="77777777" w:rsidTr="00C53E86">
        <w:tc>
          <w:tcPr>
            <w:tcW w:w="4500" w:type="dxa"/>
            <w:vMerge w:val="restart"/>
          </w:tcPr>
          <w:p w14:paraId="2B2325ED" w14:textId="77777777" w:rsidR="000A098E" w:rsidRPr="000A098E" w:rsidRDefault="000A098E" w:rsidP="000A098E">
            <w:pPr>
              <w:rPr>
                <w:rFonts w:ascii="Times New Roman" w:hAnsi="Times New Roman"/>
                <w:b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b/>
                <w:color w:val="FF0000"/>
                <w:spacing w:val="0"/>
                <w:sz w:val="32"/>
                <w:szCs w:val="30"/>
              </w:rPr>
              <w:t>«Музыкальное образование»</w:t>
            </w:r>
          </w:p>
        </w:tc>
        <w:tc>
          <w:tcPr>
            <w:tcW w:w="2138" w:type="dxa"/>
            <w:vMerge w:val="restart"/>
          </w:tcPr>
          <w:p w14:paraId="7E72BFA6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Учитель. Музыкальный руководитель</w:t>
            </w:r>
          </w:p>
        </w:tc>
        <w:tc>
          <w:tcPr>
            <w:tcW w:w="8780" w:type="dxa"/>
          </w:tcPr>
          <w:p w14:paraId="132F393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Емельянова Марина Леонидовна, заведующий ГУО «Детский сад № 1 г. Волковыска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»</w:t>
            </w:r>
            <w:r w:rsidRPr="000A098E">
              <w:rPr>
                <w:rFonts w:ascii="Calibri" w:hAnsi="Calibri"/>
                <w:color w:val="0000FF"/>
                <w:spacing w:val="0"/>
              </w:rPr>
              <w:t xml:space="preserve">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32 23</w:t>
            </w:r>
          </w:p>
        </w:tc>
      </w:tr>
      <w:tr w:rsidR="000A098E" w:rsidRPr="000A098E" w14:paraId="0894CCEA" w14:textId="77777777" w:rsidTr="00C53E86">
        <w:tc>
          <w:tcPr>
            <w:tcW w:w="4500" w:type="dxa"/>
            <w:vMerge/>
          </w:tcPr>
          <w:p w14:paraId="2F1C9CA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7B3052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29D918A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Дерговица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Владимировна, заведующий ГУО «Детский сад № 5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77 32</w:t>
            </w:r>
          </w:p>
        </w:tc>
      </w:tr>
      <w:tr w:rsidR="000A098E" w:rsidRPr="000A098E" w14:paraId="1676D99F" w14:textId="77777777" w:rsidTr="00C53E86">
        <w:tc>
          <w:tcPr>
            <w:tcW w:w="4500" w:type="dxa"/>
            <w:vMerge w:val="restart"/>
            <w:tcBorders>
              <w:top w:val="nil"/>
            </w:tcBorders>
          </w:tcPr>
          <w:p w14:paraId="4F85F09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 w:val="restart"/>
            <w:tcBorders>
              <w:top w:val="nil"/>
            </w:tcBorders>
          </w:tcPr>
          <w:p w14:paraId="606BCAE9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225448B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Михник Раиса Викторовна, заведующий ГУО «Дошкольный центр развития ребенка № 7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2 07 83</w:t>
            </w:r>
          </w:p>
        </w:tc>
      </w:tr>
      <w:tr w:rsidR="000A098E" w:rsidRPr="000A098E" w14:paraId="545C160B" w14:textId="77777777" w:rsidTr="00C53E86">
        <w:tc>
          <w:tcPr>
            <w:tcW w:w="4500" w:type="dxa"/>
            <w:vMerge/>
          </w:tcPr>
          <w:p w14:paraId="68875844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2B5208B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0524159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Губина Ирина </w:t>
            </w: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Сигизмундовна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, заведующий ГУО «Детский сад № 9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9 79 48</w:t>
            </w:r>
          </w:p>
        </w:tc>
      </w:tr>
      <w:tr w:rsidR="000A098E" w:rsidRPr="000A098E" w14:paraId="0BC5A45C" w14:textId="77777777" w:rsidTr="00C53E86">
        <w:tc>
          <w:tcPr>
            <w:tcW w:w="4500" w:type="dxa"/>
            <w:vMerge/>
          </w:tcPr>
          <w:p w14:paraId="6BC690F1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3BB34B70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6861D21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Кучерова Елена Михайловна, заведующий ГУО «Дошкольный центр развития ребенка № 11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73</w:t>
            </w:r>
          </w:p>
        </w:tc>
      </w:tr>
      <w:tr w:rsidR="000A098E" w:rsidRPr="000A098E" w14:paraId="30110C42" w14:textId="77777777" w:rsidTr="00C53E86">
        <w:tc>
          <w:tcPr>
            <w:tcW w:w="4500" w:type="dxa"/>
            <w:vMerge/>
          </w:tcPr>
          <w:p w14:paraId="383F1565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6724917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00ED70E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Попелушко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Нина Николаевна, заведующий ГУО «Детский сад № 12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79 75</w:t>
            </w:r>
          </w:p>
        </w:tc>
      </w:tr>
      <w:tr w:rsidR="000A098E" w:rsidRPr="000A098E" w14:paraId="6D388FE0" w14:textId="77777777" w:rsidTr="00C53E86">
        <w:tc>
          <w:tcPr>
            <w:tcW w:w="4500" w:type="dxa"/>
            <w:vMerge/>
          </w:tcPr>
          <w:p w14:paraId="19101E9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A733BD3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51CAD41F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Хилюта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Наталья Аркадьевна, заведующий ГУО «Детский сад № 24 г. Волковыска»,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84 23</w:t>
            </w:r>
          </w:p>
        </w:tc>
      </w:tr>
      <w:tr w:rsidR="000A098E" w:rsidRPr="000A098E" w14:paraId="6D7CE904" w14:textId="77777777" w:rsidTr="00C53E86">
        <w:tc>
          <w:tcPr>
            <w:tcW w:w="4500" w:type="dxa"/>
            <w:vMerge/>
          </w:tcPr>
          <w:p w14:paraId="2DF46808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1447C4DD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2058107A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Пищик Алина Антоновна, заведующий ГУО «Росский детский сад»,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5 84 45</w:t>
            </w:r>
          </w:p>
        </w:tc>
      </w:tr>
      <w:tr w:rsidR="000A098E" w:rsidRPr="000A098E" w14:paraId="51C0BE19" w14:textId="77777777" w:rsidTr="00C53E86">
        <w:tc>
          <w:tcPr>
            <w:tcW w:w="4500" w:type="dxa"/>
            <w:vMerge/>
          </w:tcPr>
          <w:p w14:paraId="6C04305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2138" w:type="dxa"/>
            <w:vMerge/>
          </w:tcPr>
          <w:p w14:paraId="77BF7D67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</w:p>
        </w:tc>
        <w:tc>
          <w:tcPr>
            <w:tcW w:w="8780" w:type="dxa"/>
          </w:tcPr>
          <w:p w14:paraId="083AC5BE" w14:textId="77777777" w:rsidR="000A098E" w:rsidRPr="000A098E" w:rsidRDefault="000A098E" w:rsidP="000A098E">
            <w:pPr>
              <w:rPr>
                <w:rFonts w:ascii="Times New Roman" w:hAnsi="Times New Roman"/>
                <w:spacing w:val="0"/>
                <w:sz w:val="30"/>
                <w:szCs w:val="30"/>
              </w:rPr>
            </w:pPr>
            <w:proofErr w:type="spellStart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>Манцевич</w:t>
            </w:r>
            <w:proofErr w:type="spellEnd"/>
            <w:r w:rsidRPr="000A098E">
              <w:rPr>
                <w:rFonts w:ascii="Times New Roman" w:hAnsi="Times New Roman"/>
                <w:spacing w:val="0"/>
                <w:sz w:val="30"/>
                <w:szCs w:val="30"/>
              </w:rPr>
              <w:t xml:space="preserve"> Людмила Леонидовна, заведующий ГУО «Красносельский детский сад № 3», </w:t>
            </w:r>
            <w:r w:rsidRPr="000A098E">
              <w:rPr>
                <w:rFonts w:ascii="Times New Roman" w:hAnsi="Times New Roman"/>
                <w:color w:val="0000FF"/>
                <w:spacing w:val="0"/>
                <w:sz w:val="30"/>
                <w:szCs w:val="30"/>
              </w:rPr>
              <w:t>контактный телефон: (1512) 6 86 22</w:t>
            </w:r>
          </w:p>
        </w:tc>
      </w:tr>
    </w:tbl>
    <w:p w14:paraId="6A49A823" w14:textId="77777777" w:rsidR="000A098E" w:rsidRDefault="000A098E" w:rsidP="007E7BAB">
      <w:pPr>
        <w:tabs>
          <w:tab w:val="left" w:pos="6804"/>
        </w:tabs>
        <w:spacing w:line="360" w:lineRule="auto"/>
        <w:rPr>
          <w:rFonts w:ascii="Times New Roman" w:hAnsi="Times New Roman"/>
          <w:sz w:val="30"/>
          <w:szCs w:val="30"/>
        </w:rPr>
      </w:pPr>
    </w:p>
    <w:sectPr w:rsidR="000A098E" w:rsidSect="000A098E">
      <w:headerReference w:type="even" r:id="rId8"/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8D9F" w14:textId="77777777" w:rsidR="00896603" w:rsidRDefault="00896603">
      <w:r>
        <w:separator/>
      </w:r>
    </w:p>
  </w:endnote>
  <w:endnote w:type="continuationSeparator" w:id="0">
    <w:p w14:paraId="67BBB3EE" w14:textId="77777777" w:rsidR="00896603" w:rsidRDefault="0089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805C" w14:textId="77777777" w:rsidR="00896603" w:rsidRDefault="00896603">
      <w:r>
        <w:separator/>
      </w:r>
    </w:p>
  </w:footnote>
  <w:footnote w:type="continuationSeparator" w:id="0">
    <w:p w14:paraId="158E7706" w14:textId="77777777" w:rsidR="00896603" w:rsidRDefault="00896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4C63" w14:textId="77777777" w:rsidR="00790AB4" w:rsidRDefault="004F1FB6" w:rsidP="005E50B7">
    <w:pPr>
      <w:pStyle w:val="af9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 w:rsidR="00790AB4">
      <w:rPr>
        <w:rStyle w:val="aff6"/>
      </w:rPr>
      <w:instrText xml:space="preserve">PAGE  </w:instrText>
    </w:r>
    <w:r>
      <w:rPr>
        <w:rStyle w:val="aff6"/>
      </w:rPr>
      <w:fldChar w:fldCharType="end"/>
    </w:r>
  </w:p>
  <w:p w14:paraId="3C7B4177" w14:textId="77777777" w:rsidR="00790AB4" w:rsidRDefault="00790AB4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12B3" w14:textId="77777777" w:rsidR="00790AB4" w:rsidRPr="00DD029F" w:rsidRDefault="004F1FB6" w:rsidP="005E50B7">
    <w:pPr>
      <w:pStyle w:val="af9"/>
      <w:framePr w:wrap="around" w:vAnchor="text" w:hAnchor="margin" w:xAlign="center" w:y="1"/>
      <w:rPr>
        <w:rStyle w:val="aff6"/>
        <w:rFonts w:ascii="Times New Roman" w:hAnsi="Times New Roman"/>
        <w:sz w:val="28"/>
        <w:szCs w:val="28"/>
      </w:rPr>
    </w:pPr>
    <w:r w:rsidRPr="00DD029F">
      <w:rPr>
        <w:rStyle w:val="aff6"/>
        <w:rFonts w:ascii="Times New Roman" w:hAnsi="Times New Roman"/>
        <w:sz w:val="28"/>
        <w:szCs w:val="28"/>
      </w:rPr>
      <w:fldChar w:fldCharType="begin"/>
    </w:r>
    <w:r w:rsidR="00790AB4" w:rsidRPr="00DD029F">
      <w:rPr>
        <w:rStyle w:val="aff6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6"/>
        <w:rFonts w:ascii="Times New Roman" w:hAnsi="Times New Roman"/>
        <w:sz w:val="28"/>
        <w:szCs w:val="28"/>
      </w:rPr>
      <w:fldChar w:fldCharType="separate"/>
    </w:r>
    <w:r w:rsidR="00D26CFC">
      <w:rPr>
        <w:rStyle w:val="aff6"/>
        <w:rFonts w:ascii="Times New Roman" w:hAnsi="Times New Roman"/>
        <w:noProof/>
        <w:sz w:val="28"/>
        <w:szCs w:val="28"/>
      </w:rPr>
      <w:t>21</w:t>
    </w:r>
    <w:r w:rsidRPr="00DD029F">
      <w:rPr>
        <w:rStyle w:val="aff6"/>
        <w:rFonts w:ascii="Times New Roman" w:hAnsi="Times New Roman"/>
        <w:sz w:val="28"/>
        <w:szCs w:val="28"/>
      </w:rPr>
      <w:fldChar w:fldCharType="end"/>
    </w:r>
  </w:p>
  <w:p w14:paraId="33756AA5" w14:textId="77777777" w:rsidR="00790AB4" w:rsidRDefault="00790AB4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B1BA7"/>
    <w:multiLevelType w:val="hybridMultilevel"/>
    <w:tmpl w:val="614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B7AC3"/>
    <w:multiLevelType w:val="hybridMultilevel"/>
    <w:tmpl w:val="813E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61D7B"/>
    <w:multiLevelType w:val="hybridMultilevel"/>
    <w:tmpl w:val="5518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4" w15:restartNumberingAfterBreak="0">
    <w:nsid w:val="30B01068"/>
    <w:multiLevelType w:val="hybridMultilevel"/>
    <w:tmpl w:val="3DDC9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93750"/>
    <w:multiLevelType w:val="hybridMultilevel"/>
    <w:tmpl w:val="1B40AC8E"/>
    <w:lvl w:ilvl="0" w:tplc="AEE28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64601"/>
    <w:multiLevelType w:val="hybridMultilevel"/>
    <w:tmpl w:val="469A191E"/>
    <w:lvl w:ilvl="0" w:tplc="26305BDA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54D2B8E"/>
    <w:multiLevelType w:val="hybridMultilevel"/>
    <w:tmpl w:val="DD466D30"/>
    <w:lvl w:ilvl="0" w:tplc="16CC1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 w16cid:durableId="12465714">
    <w:abstractNumId w:val="9"/>
  </w:num>
  <w:num w:numId="2" w16cid:durableId="891505270">
    <w:abstractNumId w:val="8"/>
  </w:num>
  <w:num w:numId="3" w16cid:durableId="1897007126">
    <w:abstractNumId w:val="13"/>
  </w:num>
  <w:num w:numId="4" w16cid:durableId="1677657549">
    <w:abstractNumId w:val="18"/>
  </w:num>
  <w:num w:numId="5" w16cid:durableId="460925794">
    <w:abstractNumId w:val="7"/>
  </w:num>
  <w:num w:numId="6" w16cid:durableId="1851017393">
    <w:abstractNumId w:val="6"/>
  </w:num>
  <w:num w:numId="7" w16cid:durableId="514535387">
    <w:abstractNumId w:val="5"/>
  </w:num>
  <w:num w:numId="8" w16cid:durableId="1327395302">
    <w:abstractNumId w:val="4"/>
  </w:num>
  <w:num w:numId="9" w16cid:durableId="311830117">
    <w:abstractNumId w:val="3"/>
  </w:num>
  <w:num w:numId="10" w16cid:durableId="995496188">
    <w:abstractNumId w:val="2"/>
  </w:num>
  <w:num w:numId="11" w16cid:durableId="806431750">
    <w:abstractNumId w:val="1"/>
  </w:num>
  <w:num w:numId="12" w16cid:durableId="1478720274">
    <w:abstractNumId w:val="0"/>
  </w:num>
  <w:num w:numId="13" w16cid:durableId="722869965">
    <w:abstractNumId w:val="13"/>
  </w:num>
  <w:num w:numId="14" w16cid:durableId="1570572919">
    <w:abstractNumId w:val="15"/>
  </w:num>
  <w:num w:numId="15" w16cid:durableId="1949312118">
    <w:abstractNumId w:val="14"/>
  </w:num>
  <w:num w:numId="16" w16cid:durableId="1292856755">
    <w:abstractNumId w:val="10"/>
  </w:num>
  <w:num w:numId="17" w16cid:durableId="412356433">
    <w:abstractNumId w:val="11"/>
  </w:num>
  <w:num w:numId="18" w16cid:durableId="1489710583">
    <w:abstractNumId w:val="12"/>
  </w:num>
  <w:num w:numId="19" w16cid:durableId="1981417060">
    <w:abstractNumId w:val="17"/>
  </w:num>
  <w:num w:numId="20" w16cid:durableId="187827905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3F1"/>
    <w:rsid w:val="00011F31"/>
    <w:rsid w:val="00042F94"/>
    <w:rsid w:val="00044C14"/>
    <w:rsid w:val="00045383"/>
    <w:rsid w:val="00046410"/>
    <w:rsid w:val="00054268"/>
    <w:rsid w:val="00063B71"/>
    <w:rsid w:val="00074432"/>
    <w:rsid w:val="000768D3"/>
    <w:rsid w:val="000775F1"/>
    <w:rsid w:val="00085DF3"/>
    <w:rsid w:val="00086CFD"/>
    <w:rsid w:val="00087224"/>
    <w:rsid w:val="00093629"/>
    <w:rsid w:val="000A098E"/>
    <w:rsid w:val="000B5342"/>
    <w:rsid w:val="000C20DF"/>
    <w:rsid w:val="000C5BA8"/>
    <w:rsid w:val="000D563D"/>
    <w:rsid w:val="000E6E7C"/>
    <w:rsid w:val="000F3ADF"/>
    <w:rsid w:val="001015D6"/>
    <w:rsid w:val="00107268"/>
    <w:rsid w:val="00111127"/>
    <w:rsid w:val="00111F4B"/>
    <w:rsid w:val="0011286B"/>
    <w:rsid w:val="00133B9B"/>
    <w:rsid w:val="00143013"/>
    <w:rsid w:val="001461ED"/>
    <w:rsid w:val="00157963"/>
    <w:rsid w:val="00166944"/>
    <w:rsid w:val="001B7421"/>
    <w:rsid w:val="001C1D29"/>
    <w:rsid w:val="00204F8B"/>
    <w:rsid w:val="00205390"/>
    <w:rsid w:val="00222AE8"/>
    <w:rsid w:val="00242F70"/>
    <w:rsid w:val="00250512"/>
    <w:rsid w:val="0026576D"/>
    <w:rsid w:val="00266950"/>
    <w:rsid w:val="002813F1"/>
    <w:rsid w:val="00281C28"/>
    <w:rsid w:val="00287809"/>
    <w:rsid w:val="00297EA9"/>
    <w:rsid w:val="002B1450"/>
    <w:rsid w:val="002B4C33"/>
    <w:rsid w:val="002C027A"/>
    <w:rsid w:val="002C424A"/>
    <w:rsid w:val="002D26B2"/>
    <w:rsid w:val="002D2D09"/>
    <w:rsid w:val="002D32D8"/>
    <w:rsid w:val="002E251E"/>
    <w:rsid w:val="003016F2"/>
    <w:rsid w:val="00335C2B"/>
    <w:rsid w:val="00350692"/>
    <w:rsid w:val="00371771"/>
    <w:rsid w:val="00380DDC"/>
    <w:rsid w:val="00387B2A"/>
    <w:rsid w:val="003938B7"/>
    <w:rsid w:val="003A5BBE"/>
    <w:rsid w:val="003B2257"/>
    <w:rsid w:val="003C3D8A"/>
    <w:rsid w:val="003D43D7"/>
    <w:rsid w:val="003D44E5"/>
    <w:rsid w:val="003F6A46"/>
    <w:rsid w:val="00400300"/>
    <w:rsid w:val="004005AA"/>
    <w:rsid w:val="0044213A"/>
    <w:rsid w:val="00451CB3"/>
    <w:rsid w:val="004565C3"/>
    <w:rsid w:val="0046108D"/>
    <w:rsid w:val="0046325F"/>
    <w:rsid w:val="00480A86"/>
    <w:rsid w:val="00483D3A"/>
    <w:rsid w:val="0049483B"/>
    <w:rsid w:val="00496BE5"/>
    <w:rsid w:val="004A1530"/>
    <w:rsid w:val="004A1CBE"/>
    <w:rsid w:val="004C47E1"/>
    <w:rsid w:val="004D4E56"/>
    <w:rsid w:val="004D5CC8"/>
    <w:rsid w:val="004D7E94"/>
    <w:rsid w:val="004F1C4F"/>
    <w:rsid w:val="004F1FB6"/>
    <w:rsid w:val="005076D3"/>
    <w:rsid w:val="00514088"/>
    <w:rsid w:val="00530831"/>
    <w:rsid w:val="00534BBE"/>
    <w:rsid w:val="00537625"/>
    <w:rsid w:val="00562540"/>
    <w:rsid w:val="0056453D"/>
    <w:rsid w:val="005676DD"/>
    <w:rsid w:val="00567A6E"/>
    <w:rsid w:val="005764EF"/>
    <w:rsid w:val="005854E9"/>
    <w:rsid w:val="005A7F5D"/>
    <w:rsid w:val="005B73EE"/>
    <w:rsid w:val="005E0C72"/>
    <w:rsid w:val="005E30FB"/>
    <w:rsid w:val="005E50B7"/>
    <w:rsid w:val="005E6CEA"/>
    <w:rsid w:val="005F33F1"/>
    <w:rsid w:val="00625C13"/>
    <w:rsid w:val="00644451"/>
    <w:rsid w:val="00656869"/>
    <w:rsid w:val="006614B7"/>
    <w:rsid w:val="006716C7"/>
    <w:rsid w:val="006926A0"/>
    <w:rsid w:val="006970B4"/>
    <w:rsid w:val="006C6A70"/>
    <w:rsid w:val="006C7905"/>
    <w:rsid w:val="006D1F4F"/>
    <w:rsid w:val="006E414C"/>
    <w:rsid w:val="006F5ED3"/>
    <w:rsid w:val="007153A0"/>
    <w:rsid w:val="0073107F"/>
    <w:rsid w:val="00732BE3"/>
    <w:rsid w:val="00734E60"/>
    <w:rsid w:val="00741C7E"/>
    <w:rsid w:val="007516D9"/>
    <w:rsid w:val="007828A0"/>
    <w:rsid w:val="0078373C"/>
    <w:rsid w:val="00790AB4"/>
    <w:rsid w:val="007A49E4"/>
    <w:rsid w:val="007B1CF7"/>
    <w:rsid w:val="007B3B8B"/>
    <w:rsid w:val="007C1AE2"/>
    <w:rsid w:val="007C4117"/>
    <w:rsid w:val="007E2E0F"/>
    <w:rsid w:val="007E6E37"/>
    <w:rsid w:val="007E7BAB"/>
    <w:rsid w:val="00803CB9"/>
    <w:rsid w:val="008073B0"/>
    <w:rsid w:val="008167A6"/>
    <w:rsid w:val="0081744F"/>
    <w:rsid w:val="00821F76"/>
    <w:rsid w:val="00836E9A"/>
    <w:rsid w:val="00840ED7"/>
    <w:rsid w:val="0085471A"/>
    <w:rsid w:val="00860BDD"/>
    <w:rsid w:val="00861458"/>
    <w:rsid w:val="00863E80"/>
    <w:rsid w:val="00864367"/>
    <w:rsid w:val="008762FD"/>
    <w:rsid w:val="00881D93"/>
    <w:rsid w:val="00896603"/>
    <w:rsid w:val="008A552F"/>
    <w:rsid w:val="008A7942"/>
    <w:rsid w:val="008B2F7E"/>
    <w:rsid w:val="008B31AC"/>
    <w:rsid w:val="008D26A5"/>
    <w:rsid w:val="008D4895"/>
    <w:rsid w:val="008D4DCA"/>
    <w:rsid w:val="008F211C"/>
    <w:rsid w:val="008F4C89"/>
    <w:rsid w:val="00912EEF"/>
    <w:rsid w:val="00921799"/>
    <w:rsid w:val="009330B5"/>
    <w:rsid w:val="009521FB"/>
    <w:rsid w:val="00960F5D"/>
    <w:rsid w:val="00962FF4"/>
    <w:rsid w:val="00994CDF"/>
    <w:rsid w:val="00996FAE"/>
    <w:rsid w:val="009A2001"/>
    <w:rsid w:val="009D5B4D"/>
    <w:rsid w:val="00A440B7"/>
    <w:rsid w:val="00A46B60"/>
    <w:rsid w:val="00A554A8"/>
    <w:rsid w:val="00A773DD"/>
    <w:rsid w:val="00AB0F8E"/>
    <w:rsid w:val="00AB4103"/>
    <w:rsid w:val="00AC1E81"/>
    <w:rsid w:val="00AD5659"/>
    <w:rsid w:val="00AD6C3C"/>
    <w:rsid w:val="00AF6B41"/>
    <w:rsid w:val="00B06372"/>
    <w:rsid w:val="00B11ACB"/>
    <w:rsid w:val="00B6086D"/>
    <w:rsid w:val="00B92E4F"/>
    <w:rsid w:val="00BB6F9C"/>
    <w:rsid w:val="00BB7FEA"/>
    <w:rsid w:val="00BC6A7D"/>
    <w:rsid w:val="00BD23E2"/>
    <w:rsid w:val="00BE5F18"/>
    <w:rsid w:val="00BF37CE"/>
    <w:rsid w:val="00C01F22"/>
    <w:rsid w:val="00C02CD9"/>
    <w:rsid w:val="00C13082"/>
    <w:rsid w:val="00C15775"/>
    <w:rsid w:val="00C16863"/>
    <w:rsid w:val="00C17B9C"/>
    <w:rsid w:val="00C22F82"/>
    <w:rsid w:val="00C45A97"/>
    <w:rsid w:val="00C53FDC"/>
    <w:rsid w:val="00C617DF"/>
    <w:rsid w:val="00C64D06"/>
    <w:rsid w:val="00C67458"/>
    <w:rsid w:val="00C701DF"/>
    <w:rsid w:val="00C713CD"/>
    <w:rsid w:val="00C826AE"/>
    <w:rsid w:val="00C90DF6"/>
    <w:rsid w:val="00C944A6"/>
    <w:rsid w:val="00CA10CE"/>
    <w:rsid w:val="00CA6456"/>
    <w:rsid w:val="00CB2548"/>
    <w:rsid w:val="00CB2A72"/>
    <w:rsid w:val="00CD1D64"/>
    <w:rsid w:val="00CD1F20"/>
    <w:rsid w:val="00CF1235"/>
    <w:rsid w:val="00CF4BDC"/>
    <w:rsid w:val="00CF57AB"/>
    <w:rsid w:val="00D04068"/>
    <w:rsid w:val="00D25A09"/>
    <w:rsid w:val="00D26CFC"/>
    <w:rsid w:val="00D2745B"/>
    <w:rsid w:val="00D6524D"/>
    <w:rsid w:val="00D85EF5"/>
    <w:rsid w:val="00DB6E51"/>
    <w:rsid w:val="00DB7037"/>
    <w:rsid w:val="00DC7F7C"/>
    <w:rsid w:val="00DD029F"/>
    <w:rsid w:val="00DD23A7"/>
    <w:rsid w:val="00DE14F9"/>
    <w:rsid w:val="00DF49AB"/>
    <w:rsid w:val="00DF7F93"/>
    <w:rsid w:val="00E07E1F"/>
    <w:rsid w:val="00E148BF"/>
    <w:rsid w:val="00E160F1"/>
    <w:rsid w:val="00E311D7"/>
    <w:rsid w:val="00E32E9A"/>
    <w:rsid w:val="00E52020"/>
    <w:rsid w:val="00E61C3D"/>
    <w:rsid w:val="00E63254"/>
    <w:rsid w:val="00E64CDB"/>
    <w:rsid w:val="00E77988"/>
    <w:rsid w:val="00E901BA"/>
    <w:rsid w:val="00EA7D8A"/>
    <w:rsid w:val="00EB3727"/>
    <w:rsid w:val="00EC13BC"/>
    <w:rsid w:val="00EC5485"/>
    <w:rsid w:val="00EC598D"/>
    <w:rsid w:val="00F03275"/>
    <w:rsid w:val="00F07B9B"/>
    <w:rsid w:val="00F26C4D"/>
    <w:rsid w:val="00F27D1E"/>
    <w:rsid w:val="00F50F00"/>
    <w:rsid w:val="00F54866"/>
    <w:rsid w:val="00F66785"/>
    <w:rsid w:val="00F72E9E"/>
    <w:rsid w:val="00F85FD2"/>
    <w:rsid w:val="00F957DA"/>
    <w:rsid w:val="00FA7C7E"/>
    <w:rsid w:val="00FC5047"/>
    <w:rsid w:val="00FD0C27"/>
    <w:rsid w:val="00F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76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330B5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9330B5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9330B5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9330B5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9330B5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9330B5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9330B5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9330B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9330B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9330B5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9330B5"/>
    <w:pPr>
      <w:spacing w:before="220" w:after="220" w:line="220" w:lineRule="atLeast"/>
    </w:pPr>
  </w:style>
  <w:style w:type="paragraph" w:styleId="a8">
    <w:name w:val="Salutation"/>
    <w:basedOn w:val="a1"/>
    <w:next w:val="a9"/>
    <w:rsid w:val="009330B5"/>
    <w:pPr>
      <w:spacing w:before="220" w:after="220" w:line="220" w:lineRule="atLeast"/>
      <w:jc w:val="left"/>
    </w:pPr>
  </w:style>
  <w:style w:type="paragraph" w:styleId="a3">
    <w:name w:val="Body Text"/>
    <w:basedOn w:val="a1"/>
    <w:rsid w:val="009330B5"/>
    <w:pPr>
      <w:spacing w:after="220" w:line="220" w:lineRule="atLeast"/>
    </w:pPr>
  </w:style>
  <w:style w:type="paragraph" w:customStyle="1" w:styleId="aa">
    <w:name w:val="Список копий"/>
    <w:basedOn w:val="a1"/>
    <w:rsid w:val="009330B5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9330B5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9330B5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9330B5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9330B5"/>
    <w:pPr>
      <w:spacing w:after="220" w:line="220" w:lineRule="atLeast"/>
    </w:pPr>
  </w:style>
  <w:style w:type="character" w:styleId="af1">
    <w:name w:val="Emphasis"/>
    <w:qFormat/>
    <w:rsid w:val="009330B5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9330B5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9330B5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9330B5"/>
    <w:pPr>
      <w:spacing w:line="220" w:lineRule="atLeast"/>
    </w:pPr>
  </w:style>
  <w:style w:type="paragraph" w:customStyle="1" w:styleId="af0">
    <w:name w:val="Адресат"/>
    <w:basedOn w:val="af3"/>
    <w:next w:val="af3"/>
    <w:rsid w:val="009330B5"/>
    <w:pPr>
      <w:spacing w:before="220"/>
    </w:pPr>
  </w:style>
  <w:style w:type="paragraph" w:customStyle="1" w:styleId="af4">
    <w:name w:val="Указания"/>
    <w:basedOn w:val="a1"/>
    <w:next w:val="af0"/>
    <w:rsid w:val="009330B5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9330B5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9330B5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9330B5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9330B5"/>
    <w:pPr>
      <w:spacing w:before="0"/>
    </w:pPr>
  </w:style>
  <w:style w:type="paragraph" w:customStyle="1" w:styleId="ad">
    <w:name w:val="Должность в подписи"/>
    <w:basedOn w:val="ac"/>
    <w:next w:val="af7"/>
    <w:rsid w:val="009330B5"/>
    <w:pPr>
      <w:spacing w:before="0"/>
    </w:pPr>
  </w:style>
  <w:style w:type="character" w:customStyle="1" w:styleId="af8">
    <w:name w:val="Девиз"/>
    <w:rsid w:val="009330B5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9330B5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9330B5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9330B5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9330B5"/>
    <w:pPr>
      <w:ind w:left="360" w:hanging="360"/>
    </w:pPr>
  </w:style>
  <w:style w:type="paragraph" w:styleId="a">
    <w:name w:val="List Bullet"/>
    <w:basedOn w:val="afb"/>
    <w:autoRedefine/>
    <w:rsid w:val="009330B5"/>
    <w:pPr>
      <w:numPr>
        <w:numId w:val="3"/>
      </w:numPr>
    </w:pPr>
  </w:style>
  <w:style w:type="paragraph" w:styleId="a0">
    <w:name w:val="List Number"/>
    <w:basedOn w:val="a3"/>
    <w:rsid w:val="009330B5"/>
    <w:pPr>
      <w:numPr>
        <w:numId w:val="4"/>
      </w:numPr>
    </w:pPr>
  </w:style>
  <w:style w:type="paragraph" w:styleId="HTML">
    <w:name w:val="HTML Address"/>
    <w:basedOn w:val="a1"/>
    <w:rsid w:val="009330B5"/>
    <w:rPr>
      <w:i/>
      <w:iCs/>
    </w:rPr>
  </w:style>
  <w:style w:type="paragraph" w:styleId="afc">
    <w:name w:val="envelope address"/>
    <w:basedOn w:val="a1"/>
    <w:rsid w:val="009330B5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9330B5"/>
    <w:rPr>
      <w:lang w:val="ru-RU"/>
    </w:rPr>
  </w:style>
  <w:style w:type="character" w:styleId="afd">
    <w:name w:val="Hyperlink"/>
    <w:rsid w:val="009330B5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9330B5"/>
  </w:style>
  <w:style w:type="paragraph" w:styleId="aff">
    <w:name w:val="toa heading"/>
    <w:basedOn w:val="a1"/>
    <w:next w:val="a1"/>
    <w:semiHidden/>
    <w:rsid w:val="009330B5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9330B5"/>
    <w:rPr>
      <w:vertAlign w:val="superscript"/>
      <w:lang w:val="ru-RU"/>
    </w:rPr>
  </w:style>
  <w:style w:type="character" w:styleId="aff1">
    <w:name w:val="annotation reference"/>
    <w:semiHidden/>
    <w:rsid w:val="009330B5"/>
    <w:rPr>
      <w:sz w:val="16"/>
      <w:szCs w:val="16"/>
      <w:lang w:val="ru-RU"/>
    </w:rPr>
  </w:style>
  <w:style w:type="character" w:styleId="aff2">
    <w:name w:val="footnote reference"/>
    <w:semiHidden/>
    <w:rsid w:val="009330B5"/>
    <w:rPr>
      <w:vertAlign w:val="superscript"/>
      <w:lang w:val="ru-RU"/>
    </w:rPr>
  </w:style>
  <w:style w:type="character" w:styleId="HTML1">
    <w:name w:val="HTML Keyboard"/>
    <w:rsid w:val="009330B5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9330B5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9330B5"/>
    <w:pPr>
      <w:spacing w:after="120" w:line="240" w:lineRule="auto"/>
      <w:ind w:firstLine="210"/>
    </w:pPr>
  </w:style>
  <w:style w:type="paragraph" w:styleId="aff4">
    <w:name w:val="Body Text Indent"/>
    <w:basedOn w:val="a1"/>
    <w:rsid w:val="009330B5"/>
    <w:pPr>
      <w:spacing w:after="120"/>
      <w:ind w:left="283"/>
    </w:pPr>
  </w:style>
  <w:style w:type="paragraph" w:styleId="23">
    <w:name w:val="Body Text First Indent 2"/>
    <w:basedOn w:val="aff4"/>
    <w:rsid w:val="009330B5"/>
    <w:pPr>
      <w:ind w:firstLine="210"/>
    </w:pPr>
  </w:style>
  <w:style w:type="paragraph" w:styleId="20">
    <w:name w:val="List Bullet 2"/>
    <w:basedOn w:val="a1"/>
    <w:autoRedefine/>
    <w:rsid w:val="009330B5"/>
    <w:pPr>
      <w:numPr>
        <w:numId w:val="5"/>
      </w:numPr>
    </w:pPr>
  </w:style>
  <w:style w:type="paragraph" w:styleId="30">
    <w:name w:val="List Bullet 3"/>
    <w:basedOn w:val="a1"/>
    <w:autoRedefine/>
    <w:rsid w:val="009330B5"/>
    <w:pPr>
      <w:numPr>
        <w:numId w:val="6"/>
      </w:numPr>
    </w:pPr>
  </w:style>
  <w:style w:type="paragraph" w:styleId="40">
    <w:name w:val="List Bullet 4"/>
    <w:basedOn w:val="a1"/>
    <w:autoRedefine/>
    <w:rsid w:val="009330B5"/>
    <w:pPr>
      <w:numPr>
        <w:numId w:val="7"/>
      </w:numPr>
    </w:pPr>
  </w:style>
  <w:style w:type="paragraph" w:styleId="50">
    <w:name w:val="List Bullet 5"/>
    <w:basedOn w:val="a1"/>
    <w:autoRedefine/>
    <w:rsid w:val="009330B5"/>
    <w:pPr>
      <w:numPr>
        <w:numId w:val="8"/>
      </w:numPr>
    </w:pPr>
  </w:style>
  <w:style w:type="paragraph" w:customStyle="1" w:styleId="10">
    <w:name w:val="Название1"/>
    <w:basedOn w:val="a1"/>
    <w:qFormat/>
    <w:rsid w:val="009330B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5">
    <w:name w:val="caption"/>
    <w:basedOn w:val="a1"/>
    <w:next w:val="a1"/>
    <w:qFormat/>
    <w:rsid w:val="009330B5"/>
    <w:pPr>
      <w:spacing w:before="120" w:after="120"/>
    </w:pPr>
    <w:rPr>
      <w:b/>
      <w:bCs/>
    </w:rPr>
  </w:style>
  <w:style w:type="character" w:styleId="aff6">
    <w:name w:val="page number"/>
    <w:basedOn w:val="a4"/>
    <w:rsid w:val="009330B5"/>
    <w:rPr>
      <w:lang w:val="ru-RU"/>
    </w:rPr>
  </w:style>
  <w:style w:type="character" w:styleId="aff7">
    <w:name w:val="line number"/>
    <w:basedOn w:val="a4"/>
    <w:rsid w:val="009330B5"/>
    <w:rPr>
      <w:lang w:val="ru-RU"/>
    </w:rPr>
  </w:style>
  <w:style w:type="paragraph" w:styleId="2">
    <w:name w:val="List Number 2"/>
    <w:basedOn w:val="a1"/>
    <w:rsid w:val="009330B5"/>
    <w:pPr>
      <w:numPr>
        <w:numId w:val="9"/>
      </w:numPr>
    </w:pPr>
  </w:style>
  <w:style w:type="paragraph" w:styleId="3">
    <w:name w:val="List Number 3"/>
    <w:basedOn w:val="a1"/>
    <w:rsid w:val="009330B5"/>
    <w:pPr>
      <w:numPr>
        <w:numId w:val="10"/>
      </w:numPr>
    </w:pPr>
  </w:style>
  <w:style w:type="paragraph" w:styleId="4">
    <w:name w:val="List Number 4"/>
    <w:basedOn w:val="a1"/>
    <w:rsid w:val="009330B5"/>
    <w:pPr>
      <w:numPr>
        <w:numId w:val="11"/>
      </w:numPr>
    </w:pPr>
  </w:style>
  <w:style w:type="paragraph" w:styleId="5">
    <w:name w:val="List Number 5"/>
    <w:basedOn w:val="a1"/>
    <w:rsid w:val="009330B5"/>
    <w:pPr>
      <w:numPr>
        <w:numId w:val="12"/>
      </w:numPr>
    </w:pPr>
  </w:style>
  <w:style w:type="character" w:styleId="HTML3">
    <w:name w:val="HTML Sample"/>
    <w:rsid w:val="009330B5"/>
    <w:rPr>
      <w:rFonts w:ascii="Courier New" w:hAnsi="Courier New"/>
      <w:lang w:val="ru-RU"/>
    </w:rPr>
  </w:style>
  <w:style w:type="paragraph" w:styleId="24">
    <w:name w:val="envelope return"/>
    <w:basedOn w:val="a1"/>
    <w:rsid w:val="009330B5"/>
    <w:rPr>
      <w:rFonts w:cs="Arial"/>
    </w:rPr>
  </w:style>
  <w:style w:type="paragraph" w:styleId="aff8">
    <w:name w:val="Normal (Web)"/>
    <w:basedOn w:val="a1"/>
    <w:rsid w:val="009330B5"/>
    <w:rPr>
      <w:rFonts w:ascii="Times New Roman" w:hAnsi="Times New Roman"/>
      <w:sz w:val="24"/>
      <w:szCs w:val="24"/>
    </w:rPr>
  </w:style>
  <w:style w:type="paragraph" w:styleId="aff9">
    <w:name w:val="Normal Indent"/>
    <w:basedOn w:val="a1"/>
    <w:rsid w:val="009330B5"/>
    <w:pPr>
      <w:ind w:left="720"/>
    </w:pPr>
  </w:style>
  <w:style w:type="paragraph" w:styleId="11">
    <w:name w:val="toc 1"/>
    <w:basedOn w:val="a1"/>
    <w:next w:val="a1"/>
    <w:autoRedefine/>
    <w:semiHidden/>
    <w:rsid w:val="009330B5"/>
  </w:style>
  <w:style w:type="paragraph" w:styleId="25">
    <w:name w:val="toc 2"/>
    <w:basedOn w:val="a1"/>
    <w:next w:val="a1"/>
    <w:autoRedefine/>
    <w:semiHidden/>
    <w:rsid w:val="009330B5"/>
    <w:pPr>
      <w:ind w:left="200"/>
    </w:pPr>
  </w:style>
  <w:style w:type="paragraph" w:styleId="32">
    <w:name w:val="toc 3"/>
    <w:basedOn w:val="a1"/>
    <w:next w:val="a1"/>
    <w:autoRedefine/>
    <w:semiHidden/>
    <w:rsid w:val="009330B5"/>
    <w:pPr>
      <w:ind w:left="400"/>
    </w:pPr>
  </w:style>
  <w:style w:type="paragraph" w:styleId="42">
    <w:name w:val="toc 4"/>
    <w:basedOn w:val="a1"/>
    <w:next w:val="a1"/>
    <w:autoRedefine/>
    <w:semiHidden/>
    <w:rsid w:val="009330B5"/>
    <w:pPr>
      <w:ind w:left="600"/>
    </w:pPr>
  </w:style>
  <w:style w:type="paragraph" w:styleId="52">
    <w:name w:val="toc 5"/>
    <w:basedOn w:val="a1"/>
    <w:next w:val="a1"/>
    <w:autoRedefine/>
    <w:semiHidden/>
    <w:rsid w:val="009330B5"/>
    <w:pPr>
      <w:ind w:left="800"/>
    </w:pPr>
  </w:style>
  <w:style w:type="paragraph" w:styleId="60">
    <w:name w:val="toc 6"/>
    <w:basedOn w:val="a1"/>
    <w:next w:val="a1"/>
    <w:autoRedefine/>
    <w:semiHidden/>
    <w:rsid w:val="009330B5"/>
    <w:pPr>
      <w:ind w:left="1000"/>
    </w:pPr>
  </w:style>
  <w:style w:type="paragraph" w:styleId="70">
    <w:name w:val="toc 7"/>
    <w:basedOn w:val="a1"/>
    <w:next w:val="a1"/>
    <w:autoRedefine/>
    <w:semiHidden/>
    <w:rsid w:val="009330B5"/>
    <w:pPr>
      <w:ind w:left="1200"/>
    </w:pPr>
  </w:style>
  <w:style w:type="paragraph" w:styleId="80">
    <w:name w:val="toc 8"/>
    <w:basedOn w:val="a1"/>
    <w:next w:val="a1"/>
    <w:autoRedefine/>
    <w:semiHidden/>
    <w:rsid w:val="009330B5"/>
    <w:pPr>
      <w:ind w:left="1400"/>
    </w:pPr>
  </w:style>
  <w:style w:type="paragraph" w:styleId="90">
    <w:name w:val="toc 9"/>
    <w:basedOn w:val="a1"/>
    <w:next w:val="a1"/>
    <w:autoRedefine/>
    <w:semiHidden/>
    <w:rsid w:val="009330B5"/>
    <w:pPr>
      <w:ind w:left="1600"/>
    </w:pPr>
  </w:style>
  <w:style w:type="character" w:styleId="HTML4">
    <w:name w:val="HTML Definition"/>
    <w:rsid w:val="009330B5"/>
    <w:rPr>
      <w:i/>
      <w:iCs/>
      <w:lang w:val="ru-RU"/>
    </w:rPr>
  </w:style>
  <w:style w:type="paragraph" w:styleId="26">
    <w:name w:val="Body Text 2"/>
    <w:basedOn w:val="a1"/>
    <w:rsid w:val="009330B5"/>
    <w:pPr>
      <w:spacing w:after="120" w:line="480" w:lineRule="auto"/>
    </w:pPr>
  </w:style>
  <w:style w:type="paragraph" w:styleId="33">
    <w:name w:val="Body Text 3"/>
    <w:basedOn w:val="a1"/>
    <w:rsid w:val="009330B5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9330B5"/>
    <w:pPr>
      <w:spacing w:after="120" w:line="480" w:lineRule="auto"/>
      <w:ind w:left="283"/>
    </w:pPr>
  </w:style>
  <w:style w:type="paragraph" w:styleId="34">
    <w:name w:val="Body Text Indent 3"/>
    <w:basedOn w:val="a1"/>
    <w:rsid w:val="009330B5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9330B5"/>
    <w:rPr>
      <w:i/>
      <w:iCs/>
      <w:lang w:val="ru-RU"/>
    </w:rPr>
  </w:style>
  <w:style w:type="paragraph" w:styleId="affa">
    <w:name w:val="table of figures"/>
    <w:basedOn w:val="a1"/>
    <w:next w:val="a1"/>
    <w:semiHidden/>
    <w:rsid w:val="009330B5"/>
    <w:pPr>
      <w:ind w:left="400" w:hanging="400"/>
    </w:pPr>
  </w:style>
  <w:style w:type="character" w:styleId="HTML6">
    <w:name w:val="HTML Typewriter"/>
    <w:rsid w:val="009330B5"/>
    <w:rPr>
      <w:rFonts w:ascii="Courier New" w:hAnsi="Courier New"/>
      <w:sz w:val="20"/>
      <w:szCs w:val="20"/>
      <w:lang w:val="ru-RU"/>
    </w:rPr>
  </w:style>
  <w:style w:type="paragraph" w:styleId="affb">
    <w:name w:val="Subtitle"/>
    <w:basedOn w:val="a1"/>
    <w:qFormat/>
    <w:rsid w:val="009330B5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c">
    <w:name w:val="List Continue"/>
    <w:basedOn w:val="a1"/>
    <w:rsid w:val="009330B5"/>
    <w:pPr>
      <w:spacing w:after="120"/>
      <w:ind w:left="283"/>
    </w:pPr>
  </w:style>
  <w:style w:type="paragraph" w:styleId="28">
    <w:name w:val="List Continue 2"/>
    <w:basedOn w:val="a1"/>
    <w:rsid w:val="009330B5"/>
    <w:pPr>
      <w:spacing w:after="120"/>
      <w:ind w:left="566"/>
    </w:pPr>
  </w:style>
  <w:style w:type="paragraph" w:styleId="35">
    <w:name w:val="List Continue 3"/>
    <w:basedOn w:val="a1"/>
    <w:rsid w:val="009330B5"/>
    <w:pPr>
      <w:spacing w:after="120"/>
      <w:ind w:left="849"/>
    </w:pPr>
  </w:style>
  <w:style w:type="paragraph" w:styleId="43">
    <w:name w:val="List Continue 4"/>
    <w:basedOn w:val="a1"/>
    <w:rsid w:val="009330B5"/>
    <w:pPr>
      <w:spacing w:after="120"/>
      <w:ind w:left="1132"/>
    </w:pPr>
  </w:style>
  <w:style w:type="paragraph" w:styleId="53">
    <w:name w:val="List Continue 5"/>
    <w:basedOn w:val="a1"/>
    <w:rsid w:val="009330B5"/>
    <w:pPr>
      <w:spacing w:after="120"/>
      <w:ind w:left="1415"/>
    </w:pPr>
  </w:style>
  <w:style w:type="character" w:styleId="affd">
    <w:name w:val="FollowedHyperlink"/>
    <w:rsid w:val="009330B5"/>
    <w:rPr>
      <w:color w:val="800080"/>
      <w:u w:val="single"/>
      <w:lang w:val="ru-RU"/>
    </w:rPr>
  </w:style>
  <w:style w:type="paragraph" w:styleId="29">
    <w:name w:val="List 2"/>
    <w:basedOn w:val="a1"/>
    <w:rsid w:val="009330B5"/>
    <w:pPr>
      <w:ind w:left="566" w:hanging="283"/>
    </w:pPr>
  </w:style>
  <w:style w:type="paragraph" w:styleId="36">
    <w:name w:val="List 3"/>
    <w:basedOn w:val="a1"/>
    <w:rsid w:val="009330B5"/>
    <w:pPr>
      <w:ind w:left="849" w:hanging="283"/>
    </w:pPr>
  </w:style>
  <w:style w:type="paragraph" w:styleId="44">
    <w:name w:val="List 4"/>
    <w:basedOn w:val="a1"/>
    <w:rsid w:val="009330B5"/>
    <w:pPr>
      <w:ind w:left="1132" w:hanging="283"/>
    </w:pPr>
  </w:style>
  <w:style w:type="paragraph" w:styleId="54">
    <w:name w:val="List 5"/>
    <w:basedOn w:val="a1"/>
    <w:rsid w:val="009330B5"/>
    <w:pPr>
      <w:ind w:left="1415" w:hanging="283"/>
    </w:pPr>
  </w:style>
  <w:style w:type="paragraph" w:styleId="HTML7">
    <w:name w:val="HTML Preformatted"/>
    <w:basedOn w:val="a1"/>
    <w:rsid w:val="009330B5"/>
    <w:rPr>
      <w:rFonts w:ascii="Courier New" w:hAnsi="Courier New" w:cs="Courier New"/>
    </w:rPr>
  </w:style>
  <w:style w:type="character" w:styleId="affe">
    <w:name w:val="Strong"/>
    <w:qFormat/>
    <w:rsid w:val="009330B5"/>
    <w:rPr>
      <w:b/>
      <w:bCs/>
      <w:lang w:val="ru-RU"/>
    </w:rPr>
  </w:style>
  <w:style w:type="paragraph" w:styleId="afff">
    <w:name w:val="Document Map"/>
    <w:basedOn w:val="a1"/>
    <w:semiHidden/>
    <w:rsid w:val="009330B5"/>
    <w:pPr>
      <w:shd w:val="clear" w:color="auto" w:fill="000080"/>
    </w:pPr>
    <w:rPr>
      <w:rFonts w:ascii="Tahoma" w:hAnsi="Tahoma" w:cs="Tahoma"/>
    </w:rPr>
  </w:style>
  <w:style w:type="paragraph" w:styleId="afff0">
    <w:name w:val="table of authorities"/>
    <w:basedOn w:val="a1"/>
    <w:next w:val="a1"/>
    <w:semiHidden/>
    <w:rsid w:val="009330B5"/>
    <w:pPr>
      <w:ind w:left="200" w:hanging="200"/>
    </w:pPr>
  </w:style>
  <w:style w:type="paragraph" w:styleId="afff1">
    <w:name w:val="Plain Text"/>
    <w:basedOn w:val="a1"/>
    <w:rsid w:val="009330B5"/>
    <w:rPr>
      <w:rFonts w:ascii="Courier New" w:hAnsi="Courier New" w:cs="Courier New"/>
    </w:rPr>
  </w:style>
  <w:style w:type="paragraph" w:styleId="afff2">
    <w:name w:val="endnote text"/>
    <w:basedOn w:val="a1"/>
    <w:semiHidden/>
    <w:rsid w:val="009330B5"/>
  </w:style>
  <w:style w:type="paragraph" w:styleId="afff3">
    <w:name w:val="macro"/>
    <w:semiHidden/>
    <w:rsid w:val="009330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4">
    <w:name w:val="annotation text"/>
    <w:basedOn w:val="a1"/>
    <w:semiHidden/>
    <w:rsid w:val="009330B5"/>
  </w:style>
  <w:style w:type="paragraph" w:styleId="afff5">
    <w:name w:val="footnote text"/>
    <w:basedOn w:val="a1"/>
    <w:semiHidden/>
    <w:rsid w:val="009330B5"/>
  </w:style>
  <w:style w:type="paragraph" w:styleId="12">
    <w:name w:val="index 1"/>
    <w:basedOn w:val="a1"/>
    <w:next w:val="a1"/>
    <w:autoRedefine/>
    <w:semiHidden/>
    <w:rsid w:val="009330B5"/>
    <w:pPr>
      <w:ind w:left="200" w:hanging="200"/>
    </w:pPr>
  </w:style>
  <w:style w:type="paragraph" w:styleId="afff6">
    <w:name w:val="index heading"/>
    <w:basedOn w:val="a1"/>
    <w:next w:val="12"/>
    <w:semiHidden/>
    <w:rsid w:val="009330B5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9330B5"/>
    <w:pPr>
      <w:ind w:left="400" w:hanging="200"/>
    </w:pPr>
  </w:style>
  <w:style w:type="paragraph" w:styleId="37">
    <w:name w:val="index 3"/>
    <w:basedOn w:val="a1"/>
    <w:next w:val="a1"/>
    <w:autoRedefine/>
    <w:semiHidden/>
    <w:rsid w:val="009330B5"/>
    <w:pPr>
      <w:ind w:left="600" w:hanging="200"/>
    </w:pPr>
  </w:style>
  <w:style w:type="paragraph" w:styleId="45">
    <w:name w:val="index 4"/>
    <w:basedOn w:val="a1"/>
    <w:next w:val="a1"/>
    <w:autoRedefine/>
    <w:semiHidden/>
    <w:rsid w:val="009330B5"/>
    <w:pPr>
      <w:ind w:left="800" w:hanging="200"/>
    </w:pPr>
  </w:style>
  <w:style w:type="paragraph" w:styleId="55">
    <w:name w:val="index 5"/>
    <w:basedOn w:val="a1"/>
    <w:next w:val="a1"/>
    <w:autoRedefine/>
    <w:semiHidden/>
    <w:rsid w:val="009330B5"/>
    <w:pPr>
      <w:ind w:left="1000" w:hanging="200"/>
    </w:pPr>
  </w:style>
  <w:style w:type="paragraph" w:styleId="61">
    <w:name w:val="index 6"/>
    <w:basedOn w:val="a1"/>
    <w:next w:val="a1"/>
    <w:autoRedefine/>
    <w:semiHidden/>
    <w:rsid w:val="009330B5"/>
    <w:pPr>
      <w:ind w:left="1200" w:hanging="200"/>
    </w:pPr>
  </w:style>
  <w:style w:type="paragraph" w:styleId="71">
    <w:name w:val="index 7"/>
    <w:basedOn w:val="a1"/>
    <w:next w:val="a1"/>
    <w:autoRedefine/>
    <w:semiHidden/>
    <w:rsid w:val="009330B5"/>
    <w:pPr>
      <w:ind w:left="1400" w:hanging="200"/>
    </w:pPr>
  </w:style>
  <w:style w:type="paragraph" w:styleId="81">
    <w:name w:val="index 8"/>
    <w:basedOn w:val="a1"/>
    <w:next w:val="a1"/>
    <w:autoRedefine/>
    <w:semiHidden/>
    <w:rsid w:val="009330B5"/>
    <w:pPr>
      <w:ind w:left="1600" w:hanging="200"/>
    </w:pPr>
  </w:style>
  <w:style w:type="paragraph" w:styleId="91">
    <w:name w:val="index 9"/>
    <w:basedOn w:val="a1"/>
    <w:next w:val="a1"/>
    <w:autoRedefine/>
    <w:semiHidden/>
    <w:rsid w:val="009330B5"/>
    <w:pPr>
      <w:ind w:left="1800" w:hanging="200"/>
    </w:pPr>
  </w:style>
  <w:style w:type="paragraph" w:styleId="afff7">
    <w:name w:val="Block Text"/>
    <w:basedOn w:val="a1"/>
    <w:rsid w:val="009330B5"/>
    <w:pPr>
      <w:spacing w:after="120"/>
      <w:ind w:left="1440" w:right="1440"/>
    </w:pPr>
  </w:style>
  <w:style w:type="character" w:styleId="HTML8">
    <w:name w:val="HTML Cite"/>
    <w:rsid w:val="009330B5"/>
    <w:rPr>
      <w:i/>
      <w:iCs/>
      <w:lang w:val="ru-RU"/>
    </w:rPr>
  </w:style>
  <w:style w:type="paragraph" w:styleId="afff8">
    <w:name w:val="Message Header"/>
    <w:basedOn w:val="a1"/>
    <w:rsid w:val="009330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9">
    <w:name w:val="E-mail Signature"/>
    <w:basedOn w:val="a1"/>
    <w:rsid w:val="009330B5"/>
  </w:style>
  <w:style w:type="table" w:styleId="afffa">
    <w:name w:val="Table Grid"/>
    <w:basedOn w:val="a5"/>
    <w:rsid w:val="00BF3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Paragraph"/>
    <w:basedOn w:val="a1"/>
    <w:uiPriority w:val="34"/>
    <w:qFormat/>
    <w:rsid w:val="002E251E"/>
    <w:pPr>
      <w:ind w:left="720"/>
      <w:contextualSpacing/>
    </w:pPr>
  </w:style>
  <w:style w:type="numbering" w:customStyle="1" w:styleId="13">
    <w:name w:val="Нет списка1"/>
    <w:next w:val="a6"/>
    <w:uiPriority w:val="99"/>
    <w:semiHidden/>
    <w:unhideWhenUsed/>
    <w:rsid w:val="000A098E"/>
  </w:style>
  <w:style w:type="table" w:customStyle="1" w:styleId="14">
    <w:name w:val="Сетка таблицы1"/>
    <w:basedOn w:val="a5"/>
    <w:next w:val="afffa"/>
    <w:uiPriority w:val="59"/>
    <w:rsid w:val="000A09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Balloon Text"/>
    <w:basedOn w:val="a1"/>
    <w:link w:val="afffd"/>
    <w:semiHidden/>
    <w:unhideWhenUsed/>
    <w:rsid w:val="00D26CFC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semiHidden/>
    <w:rsid w:val="00D26CFC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83;&#1072;&#1085;&#1082;%20&#1087;&#1080;&#1089;&#1100;&#1084;&#1072;%20&#1091;&#1087;&#1088;&#1072;&#1074;&#1083;&#1077;&#1085;&#1080;&#1103;%20&#1076;&#1077;&#1083;&#1072;&#1084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6ADF-D370-4A7C-BD6D-413C49F0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управления делами</Template>
  <TotalTime>0</TotalTime>
  <Pages>16</Pages>
  <Words>3824</Words>
  <Characters>21798</Characters>
  <Application>Microsoft Office Word</Application>
  <DocSecurity>0</DocSecurity>
  <PresentationFormat/>
  <Lines>181</Lines>
  <Paragraphs>51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25571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2023-10-13T12:40:00Z</dcterms:created>
  <dcterms:modified xsi:type="dcterms:W3CDTF">2023-10-13T13:29:00Z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